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C0" w:rsidRDefault="002F70C0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</w:rPr>
      </w:pPr>
    </w:p>
    <w:p w:rsidR="00060C8B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</w:p>
    <w:p w:rsidR="008B0DA9" w:rsidRPr="008C5BC5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</w:t>
      </w:r>
      <w:r w:rsidR="00387E42" w:rsidRPr="008C5BC5">
        <w:rPr>
          <w:rFonts w:ascii="Arial" w:hAnsi="Arial" w:cs="Arial"/>
          <w:b/>
          <w:sz w:val="28"/>
        </w:rPr>
        <w:t xml:space="preserve">ESCHREIBUNG </w:t>
      </w:r>
      <w:r w:rsidR="00372476">
        <w:rPr>
          <w:rFonts w:ascii="Arial" w:hAnsi="Arial" w:cs="Arial"/>
          <w:b/>
          <w:sz w:val="28"/>
        </w:rPr>
        <w:t xml:space="preserve">HAUS </w:t>
      </w:r>
      <w:r w:rsidR="00387E42" w:rsidRPr="008C5BC5">
        <w:rPr>
          <w:rFonts w:ascii="Arial" w:hAnsi="Arial" w:cs="Arial"/>
          <w:b/>
          <w:sz w:val="28"/>
        </w:rPr>
        <w:t xml:space="preserve">und </w:t>
      </w:r>
      <w:r w:rsidR="008B0DA9" w:rsidRPr="008C5BC5">
        <w:rPr>
          <w:rFonts w:ascii="Arial" w:hAnsi="Arial" w:cs="Arial"/>
          <w:b/>
          <w:sz w:val="28"/>
        </w:rPr>
        <w:t>INVENTAR</w:t>
      </w:r>
    </w:p>
    <w:p w:rsidR="008B0DA9" w:rsidRPr="008C5BC5" w:rsidRDefault="008B0DA9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</w:rPr>
      </w:pPr>
    </w:p>
    <w:p w:rsidR="00447480" w:rsidRPr="008C5BC5" w:rsidRDefault="00447480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</w:rPr>
        <w:sectPr w:rsidR="00447480" w:rsidRPr="008C5BC5" w:rsidSect="00A655A2">
          <w:headerReference w:type="default" r:id="rId8"/>
          <w:pgSz w:w="11906" w:h="16838"/>
          <w:pgMar w:top="720" w:right="720" w:bottom="720" w:left="851" w:header="708" w:footer="617" w:gutter="0"/>
          <w:cols w:space="708"/>
          <w:docGrid w:linePitch="360"/>
        </w:sectPr>
      </w:pPr>
    </w:p>
    <w:p w:rsidR="00060C8B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Zufahrt/Parkplatz</w:t>
      </w:r>
    </w:p>
    <w:p w:rsidR="003A5887" w:rsidRPr="00D06157" w:rsidRDefault="003A588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060C8B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150m vor dem Ferienhaus ist ein grosser öffentlicher Parkplatz. Autos müssen dort geparkt werden (vor allem im Winter, wegen der Schneeräumung). Zufahrt zum Haus für </w:t>
      </w:r>
      <w:proofErr w:type="spellStart"/>
      <w:r>
        <w:rPr>
          <w:rFonts w:ascii="Arial" w:hAnsi="Arial" w:cs="Arial"/>
          <w:sz w:val="20"/>
        </w:rPr>
        <w:t>Warenumlad</w:t>
      </w:r>
      <w:proofErr w:type="spellEnd"/>
      <w:r>
        <w:rPr>
          <w:rFonts w:ascii="Arial" w:hAnsi="Arial" w:cs="Arial"/>
          <w:sz w:val="20"/>
        </w:rPr>
        <w:t xml:space="preserve"> gestattet. </w:t>
      </w:r>
    </w:p>
    <w:p w:rsidR="00060C8B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060C8B" w:rsidRPr="00060C8B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Das Haus liegt auf 1150m inmitten der Alpwiesen. Das Gelände, ca. 1700m2 ist eingefriedet. Während der Alp-sömmerung müssen die drei Tore/Gatter wegen der Kühe geschlossen werden.</w:t>
      </w:r>
    </w:p>
    <w:p w:rsidR="00060C8B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060C8B" w:rsidRPr="00060C8B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830B1F" w:rsidRDefault="00830B1F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Aussenbereich</w:t>
      </w:r>
    </w:p>
    <w:p w:rsidR="003A5887" w:rsidRPr="00D06157" w:rsidRDefault="003A588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0"/>
        </w:rPr>
      </w:pPr>
    </w:p>
    <w:p w:rsidR="00830B1F" w:rsidRDefault="00830B1F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 Grosse Holztische, teils mit Bänken</w:t>
      </w:r>
    </w:p>
    <w:p w:rsidR="00830B1F" w:rsidRDefault="00830B1F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Festbankgarnituren mit Bänken</w:t>
      </w:r>
    </w:p>
    <w:p w:rsidR="00830B1F" w:rsidRDefault="00830B1F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Total für 40 - 45 Personen</w:t>
      </w:r>
    </w:p>
    <w:p w:rsidR="00830B1F" w:rsidRDefault="00830B1F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 Sonnenschirme mit Betonsockel</w:t>
      </w:r>
    </w:p>
    <w:p w:rsidR="00830B1F" w:rsidRDefault="00830B1F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Cheminée</w:t>
      </w:r>
      <w:proofErr w:type="spellEnd"/>
      <w:r>
        <w:rPr>
          <w:rFonts w:ascii="Arial" w:hAnsi="Arial" w:cs="Arial"/>
          <w:sz w:val="20"/>
        </w:rPr>
        <w:t xml:space="preserve"> mit 2 Grillrosten</w:t>
      </w:r>
    </w:p>
    <w:p w:rsidR="00925357" w:rsidRDefault="0092535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830B1F" w:rsidRDefault="00830B1F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Spielplatz/Kiesplatz mit:</w:t>
      </w:r>
    </w:p>
    <w:p w:rsidR="00830B1F" w:rsidRDefault="00830B1F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 Outdoor-Tischtennistisch</w:t>
      </w:r>
    </w:p>
    <w:p w:rsidR="00830B1F" w:rsidRDefault="00830B1F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 Basketballkorb</w:t>
      </w:r>
    </w:p>
    <w:p w:rsidR="00830B1F" w:rsidRDefault="00830B1F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- Stangen für Volleyballnetz</w:t>
      </w:r>
    </w:p>
    <w:p w:rsidR="00D06157" w:rsidRDefault="00D0615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D06157" w:rsidRDefault="00D0615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Lagerfeuerstelle (für ca. 15 - 20 Personen)</w:t>
      </w:r>
    </w:p>
    <w:p w:rsidR="00830B1F" w:rsidRPr="00830B1F" w:rsidRDefault="00830B1F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Hundezwinger </w:t>
      </w:r>
      <w:r>
        <w:rPr>
          <w:rFonts w:ascii="Arial" w:hAnsi="Arial" w:cs="Arial"/>
          <w:sz w:val="16"/>
        </w:rPr>
        <w:t>(Nutzung nur bei vorgängiger Absprache)</w:t>
      </w:r>
    </w:p>
    <w:p w:rsidR="00830B1F" w:rsidRDefault="00830B1F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Tiergesicherter Aussenabfallsackhalter</w:t>
      </w:r>
    </w:p>
    <w:p w:rsidR="00060C8B" w:rsidRPr="00060C8B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Zwei Aussenaschenbecher </w:t>
      </w:r>
      <w:r>
        <w:rPr>
          <w:rFonts w:ascii="Arial" w:hAnsi="Arial" w:cs="Arial"/>
          <w:sz w:val="16"/>
        </w:rPr>
        <w:t>(im ganzen Haus Rauchverbot)</w:t>
      </w:r>
    </w:p>
    <w:p w:rsidR="00830B1F" w:rsidRPr="00830B1F" w:rsidRDefault="00830B1F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Kompost </w:t>
      </w:r>
      <w:r>
        <w:rPr>
          <w:rFonts w:ascii="Arial" w:hAnsi="Arial" w:cs="Arial"/>
          <w:sz w:val="16"/>
        </w:rPr>
        <w:t>(nur für rohe, pflanzliche Küchenabfälle)</w:t>
      </w:r>
    </w:p>
    <w:p w:rsidR="00830B1F" w:rsidRDefault="00830B1F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060C8B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4B09B3" w:rsidRPr="008C5BC5" w:rsidRDefault="004B09B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8B0DA9" w:rsidRPr="008C5BC5" w:rsidRDefault="008C5BC5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  <w:r w:rsidRPr="008C5BC5">
        <w:rPr>
          <w:rFonts w:ascii="Arial" w:hAnsi="Arial" w:cs="Arial"/>
          <w:b/>
          <w:sz w:val="28"/>
        </w:rPr>
        <w:t>Hauptgebäude</w:t>
      </w:r>
    </w:p>
    <w:p w:rsidR="00060C8B" w:rsidRPr="00D06157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0"/>
        </w:rPr>
      </w:pPr>
    </w:p>
    <w:p w:rsidR="008C5BC5" w:rsidRDefault="00830B1F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 w:rsidRPr="00830B1F">
        <w:rPr>
          <w:rFonts w:ascii="Arial" w:hAnsi="Arial" w:cs="Arial"/>
          <w:b/>
          <w:sz w:val="20"/>
        </w:rPr>
        <w:t>G</w:t>
      </w:r>
      <w:r w:rsidR="008C5BC5" w:rsidRPr="00830B1F">
        <w:rPr>
          <w:rFonts w:ascii="Arial" w:hAnsi="Arial" w:cs="Arial"/>
          <w:b/>
          <w:sz w:val="20"/>
        </w:rPr>
        <w:t>rosse Garderobe</w:t>
      </w:r>
      <w:r w:rsidR="008C5BC5">
        <w:rPr>
          <w:rFonts w:ascii="Arial" w:hAnsi="Arial" w:cs="Arial"/>
          <w:sz w:val="20"/>
        </w:rPr>
        <w:t xml:space="preserve"> für 40-45 Personen</w:t>
      </w:r>
    </w:p>
    <w:p w:rsidR="00830B1F" w:rsidRPr="003A5887" w:rsidRDefault="00830B1F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16"/>
        </w:rPr>
      </w:pPr>
    </w:p>
    <w:p w:rsidR="008C5BC5" w:rsidRPr="00C04428" w:rsidRDefault="00830B1F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Aufenthaltsbereich/</w:t>
      </w:r>
      <w:r w:rsidR="008C5BC5" w:rsidRPr="00C04428">
        <w:rPr>
          <w:rFonts w:ascii="Arial" w:hAnsi="Arial" w:cs="Arial"/>
          <w:b/>
        </w:rPr>
        <w:t xml:space="preserve">Stube: </w:t>
      </w:r>
    </w:p>
    <w:p w:rsidR="008C5BC5" w:rsidRDefault="008C5BC5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 Tische, 34 Stühle/6 Sitzbänke für 40-45 Pers</w:t>
      </w:r>
      <w:r w:rsidR="00C04428">
        <w:rPr>
          <w:rFonts w:ascii="Arial" w:hAnsi="Arial" w:cs="Arial"/>
          <w:sz w:val="20"/>
        </w:rPr>
        <w:t>onen</w:t>
      </w:r>
    </w:p>
    <w:p w:rsidR="00C04428" w:rsidRPr="00C04428" w:rsidRDefault="008C5BC5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Ofenbank </w:t>
      </w:r>
      <w:r w:rsidRPr="008C5BC5">
        <w:rPr>
          <w:rFonts w:ascii="Arial" w:hAnsi="Arial" w:cs="Arial"/>
          <w:sz w:val="16"/>
        </w:rPr>
        <w:t>(</w:t>
      </w:r>
      <w:r w:rsidR="00C04428">
        <w:rPr>
          <w:rFonts w:ascii="Arial" w:hAnsi="Arial" w:cs="Arial"/>
          <w:sz w:val="16"/>
        </w:rPr>
        <w:t>wird vom</w:t>
      </w:r>
      <w:r w:rsidRPr="008C5BC5">
        <w:rPr>
          <w:rFonts w:ascii="Arial" w:hAnsi="Arial" w:cs="Arial"/>
          <w:sz w:val="16"/>
        </w:rPr>
        <w:t xml:space="preserve"> </w:t>
      </w:r>
      <w:proofErr w:type="spellStart"/>
      <w:r w:rsidRPr="008C5BC5">
        <w:rPr>
          <w:rFonts w:ascii="Arial" w:hAnsi="Arial" w:cs="Arial"/>
          <w:sz w:val="16"/>
        </w:rPr>
        <w:t>Holzherd</w:t>
      </w:r>
      <w:proofErr w:type="spellEnd"/>
      <w:r w:rsidRPr="008C5BC5">
        <w:rPr>
          <w:rFonts w:ascii="Arial" w:hAnsi="Arial" w:cs="Arial"/>
          <w:sz w:val="16"/>
        </w:rPr>
        <w:t xml:space="preserve"> in der Küche beheizt)</w:t>
      </w:r>
    </w:p>
    <w:p w:rsidR="00C04428" w:rsidRDefault="00C0442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Bibliothek</w:t>
      </w:r>
    </w:p>
    <w:p w:rsidR="008C5BC5" w:rsidRPr="005A5A82" w:rsidRDefault="008C5BC5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Elektr. Projektionsleinwand</w:t>
      </w:r>
      <w:r w:rsidR="005A5A82">
        <w:rPr>
          <w:rFonts w:ascii="Arial" w:hAnsi="Arial" w:cs="Arial"/>
          <w:sz w:val="20"/>
        </w:rPr>
        <w:t xml:space="preserve"> </w:t>
      </w:r>
      <w:r w:rsidR="005A5A82">
        <w:rPr>
          <w:rFonts w:ascii="Arial" w:hAnsi="Arial" w:cs="Arial"/>
          <w:sz w:val="16"/>
        </w:rPr>
        <w:t>(Projektor/</w:t>
      </w:r>
      <w:proofErr w:type="spellStart"/>
      <w:r w:rsidR="005A5A82">
        <w:rPr>
          <w:rFonts w:ascii="Arial" w:hAnsi="Arial" w:cs="Arial"/>
          <w:sz w:val="16"/>
        </w:rPr>
        <w:t>Beamer</w:t>
      </w:r>
      <w:proofErr w:type="spellEnd"/>
      <w:r w:rsidR="005A5A82">
        <w:rPr>
          <w:rFonts w:ascii="Arial" w:hAnsi="Arial" w:cs="Arial"/>
          <w:sz w:val="16"/>
        </w:rPr>
        <w:t xml:space="preserve"> durch Mieter)</w:t>
      </w:r>
    </w:p>
    <w:p w:rsidR="008C5BC5" w:rsidRPr="003A5887" w:rsidRDefault="008C5BC5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16"/>
        </w:rPr>
      </w:pPr>
    </w:p>
    <w:p w:rsidR="00C04428" w:rsidRPr="00C04428" w:rsidRDefault="00C0442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</w:rPr>
      </w:pPr>
      <w:r w:rsidRPr="00C04428">
        <w:rPr>
          <w:rFonts w:ascii="Arial" w:hAnsi="Arial" w:cs="Arial"/>
          <w:b/>
        </w:rPr>
        <w:t>Veranda:</w:t>
      </w:r>
    </w:p>
    <w:p w:rsidR="00C04428" w:rsidRDefault="00C0442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Verglast und beheizt</w:t>
      </w:r>
    </w:p>
    <w:p w:rsidR="00C04428" w:rsidRDefault="00C0442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 grosse Tische mit Bänken für 40-45 Personen</w:t>
      </w:r>
    </w:p>
    <w:p w:rsidR="00C04428" w:rsidRDefault="00C0442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Tischfussballkasten</w:t>
      </w:r>
    </w:p>
    <w:p w:rsidR="00C04428" w:rsidRDefault="00C0442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Sitzeck</w:t>
      </w:r>
      <w:proofErr w:type="spellEnd"/>
      <w:r>
        <w:rPr>
          <w:rFonts w:ascii="Arial" w:hAnsi="Arial" w:cs="Arial"/>
          <w:sz w:val="20"/>
        </w:rPr>
        <w:t>/Ruhebereich mit drei hochwertigen</w:t>
      </w:r>
    </w:p>
    <w:p w:rsidR="00C04428" w:rsidRDefault="00C0442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Ledersofas für 8 - 10 Personen</w:t>
      </w:r>
    </w:p>
    <w:p w:rsidR="00C04428" w:rsidRPr="00C04428" w:rsidRDefault="00C0442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6"/>
        </w:rPr>
        <w:t xml:space="preserve">(für </w:t>
      </w:r>
      <w:proofErr w:type="spellStart"/>
      <w:r>
        <w:rPr>
          <w:rFonts w:ascii="Arial" w:hAnsi="Arial" w:cs="Arial"/>
          <w:sz w:val="16"/>
        </w:rPr>
        <w:t>Leiterhöck</w:t>
      </w:r>
      <w:proofErr w:type="spellEnd"/>
      <w:r>
        <w:rPr>
          <w:rFonts w:ascii="Arial" w:hAnsi="Arial" w:cs="Arial"/>
          <w:sz w:val="16"/>
        </w:rPr>
        <w:t>, Gruppenarbeit, Lesebereich etc.)</w:t>
      </w:r>
    </w:p>
    <w:p w:rsidR="00447480" w:rsidRDefault="0009734E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Spielekasten</w:t>
      </w:r>
    </w:p>
    <w:p w:rsidR="0009734E" w:rsidRDefault="0009734E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Leiterkasten mit Notapotheke, </w:t>
      </w:r>
      <w:r w:rsidR="005A5A82">
        <w:rPr>
          <w:rFonts w:ascii="Arial" w:hAnsi="Arial" w:cs="Arial"/>
          <w:sz w:val="20"/>
        </w:rPr>
        <w:t>Reserve-</w:t>
      </w:r>
      <w:r>
        <w:rPr>
          <w:rFonts w:ascii="Arial" w:hAnsi="Arial" w:cs="Arial"/>
          <w:sz w:val="20"/>
        </w:rPr>
        <w:t>Elektro-/</w:t>
      </w:r>
      <w:r w:rsidR="005A5A82">
        <w:rPr>
          <w:rFonts w:ascii="Arial" w:hAnsi="Arial" w:cs="Arial"/>
          <w:sz w:val="20"/>
        </w:rPr>
        <w:t xml:space="preserve"> N</w:t>
      </w:r>
      <w:r>
        <w:rPr>
          <w:rFonts w:ascii="Arial" w:hAnsi="Arial" w:cs="Arial"/>
          <w:sz w:val="20"/>
        </w:rPr>
        <w:t>ähmaterial,</w:t>
      </w:r>
      <w:r w:rsidR="005A5A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Aussenwolldecken, </w:t>
      </w:r>
      <w:proofErr w:type="spellStart"/>
      <w:r w:rsidR="001941E5">
        <w:rPr>
          <w:rFonts w:ascii="Arial" w:hAnsi="Arial" w:cs="Arial"/>
          <w:sz w:val="20"/>
        </w:rPr>
        <w:t>etw</w:t>
      </w:r>
      <w:proofErr w:type="spellEnd"/>
      <w:r w:rsidR="001941E5">
        <w:rPr>
          <w:rFonts w:ascii="Arial" w:hAnsi="Arial" w:cs="Arial"/>
          <w:sz w:val="20"/>
        </w:rPr>
        <w:t>. Bastelmaterial</w:t>
      </w:r>
    </w:p>
    <w:p w:rsidR="0009734E" w:rsidRPr="005A5A82" w:rsidRDefault="0009734E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C04428" w:rsidRPr="00830B1F" w:rsidRDefault="00C0442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</w:rPr>
      </w:pPr>
      <w:r w:rsidRPr="00830B1F">
        <w:rPr>
          <w:rFonts w:ascii="Arial" w:hAnsi="Arial" w:cs="Arial"/>
          <w:b/>
        </w:rPr>
        <w:t>Sanitärbereich</w:t>
      </w:r>
    </w:p>
    <w:p w:rsidR="00C04428" w:rsidRDefault="00C0442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 w:rsidRPr="00C04428">
        <w:rPr>
          <w:rFonts w:ascii="Arial" w:hAnsi="Arial" w:cs="Arial"/>
          <w:b/>
          <w:sz w:val="20"/>
        </w:rPr>
        <w:t>3 WCs</w:t>
      </w:r>
      <w:r>
        <w:rPr>
          <w:rFonts w:ascii="Arial" w:hAnsi="Arial" w:cs="Arial"/>
          <w:sz w:val="20"/>
        </w:rPr>
        <w:t xml:space="preserve"> </w:t>
      </w:r>
      <w:r w:rsidRPr="00C04428">
        <w:rPr>
          <w:rFonts w:ascii="Arial" w:hAnsi="Arial" w:cs="Arial"/>
          <w:sz w:val="16"/>
        </w:rPr>
        <w:t>(Parterre, 1. + 2. Stock)</w:t>
      </w:r>
    </w:p>
    <w:p w:rsidR="00C04428" w:rsidRDefault="00C0442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 w:rsidRPr="00C04428">
        <w:rPr>
          <w:rFonts w:ascii="Arial" w:hAnsi="Arial" w:cs="Arial"/>
          <w:b/>
          <w:sz w:val="20"/>
        </w:rPr>
        <w:t>Waschraum</w:t>
      </w:r>
      <w:r>
        <w:rPr>
          <w:rFonts w:ascii="Arial" w:hAnsi="Arial" w:cs="Arial"/>
          <w:sz w:val="20"/>
        </w:rPr>
        <w:t xml:space="preserve"> </w:t>
      </w:r>
      <w:r w:rsidR="0009734E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mit 2 langen Waschtrögen, Tablare für Necessaires/Handtuchhalter, integrierte</w:t>
      </w:r>
    </w:p>
    <w:p w:rsidR="00C04428" w:rsidRDefault="00C0442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 w:rsidRPr="00C04428">
        <w:rPr>
          <w:rFonts w:ascii="Arial" w:hAnsi="Arial" w:cs="Arial"/>
          <w:b/>
          <w:sz w:val="20"/>
        </w:rPr>
        <w:t>Gemeinschaftsdusche</w:t>
      </w:r>
      <w:r>
        <w:rPr>
          <w:rFonts w:ascii="Arial" w:hAnsi="Arial" w:cs="Arial"/>
          <w:sz w:val="20"/>
        </w:rPr>
        <w:t xml:space="preserve"> (4 Duschköpfe)</w:t>
      </w:r>
    </w:p>
    <w:p w:rsidR="003A5887" w:rsidRDefault="003A588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</w:rPr>
      </w:pPr>
    </w:p>
    <w:p w:rsidR="00060C8B" w:rsidRPr="0009734E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</w:rPr>
      </w:pPr>
      <w:proofErr w:type="spellStart"/>
      <w:r w:rsidRPr="0009734E">
        <w:rPr>
          <w:rFonts w:ascii="Arial" w:hAnsi="Arial" w:cs="Arial"/>
          <w:b/>
        </w:rPr>
        <w:lastRenderedPageBreak/>
        <w:t>Putz</w:t>
      </w:r>
      <w:r>
        <w:rPr>
          <w:rFonts w:ascii="Arial" w:hAnsi="Arial" w:cs="Arial"/>
          <w:b/>
        </w:rPr>
        <w:t>eck</w:t>
      </w:r>
      <w:proofErr w:type="spellEnd"/>
    </w:p>
    <w:p w:rsidR="00060C8B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Reinigungsmittel </w:t>
      </w:r>
      <w:r w:rsidRPr="00590534">
        <w:rPr>
          <w:rFonts w:ascii="Arial" w:hAnsi="Arial" w:cs="Arial"/>
          <w:sz w:val="16"/>
        </w:rPr>
        <w:t>(Allzweck-, Sanitär-, Fenster-, Chromstahlreiniger)</w:t>
      </w:r>
    </w:p>
    <w:p w:rsidR="004B09B3" w:rsidRDefault="004B09B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selber mitbringen: Handseife/</w:t>
      </w:r>
      <w:proofErr w:type="spellStart"/>
      <w:r>
        <w:rPr>
          <w:rFonts w:ascii="Arial" w:hAnsi="Arial" w:cs="Arial"/>
          <w:sz w:val="20"/>
        </w:rPr>
        <w:t>Geschirrspühlmittel</w:t>
      </w:r>
      <w:proofErr w:type="spellEnd"/>
    </w:p>
    <w:p w:rsidR="00060C8B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Staubsauger</w:t>
      </w:r>
    </w:p>
    <w:p w:rsidR="00060C8B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Besen, Wischmo</w:t>
      </w:r>
      <w:r w:rsidR="005A5A82">
        <w:rPr>
          <w:rFonts w:ascii="Arial" w:hAnsi="Arial" w:cs="Arial"/>
          <w:sz w:val="20"/>
        </w:rPr>
        <w:t>p</w:t>
      </w:r>
      <w:r w:rsidR="001941E5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, Papierkörbe, Abfallsackhalter 110L</w:t>
      </w:r>
    </w:p>
    <w:p w:rsidR="00060C8B" w:rsidRPr="00925357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C04428" w:rsidRPr="0009734E" w:rsidRDefault="00C0442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</w:rPr>
      </w:pPr>
      <w:r w:rsidRPr="0009734E">
        <w:rPr>
          <w:rFonts w:ascii="Arial" w:hAnsi="Arial" w:cs="Arial"/>
          <w:b/>
        </w:rPr>
        <w:t>Schlafräume</w:t>
      </w:r>
    </w:p>
    <w:p w:rsidR="00C04428" w:rsidRPr="00590534" w:rsidRDefault="00C0442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0"/>
        </w:rPr>
      </w:pPr>
      <w:r w:rsidRPr="00590534">
        <w:rPr>
          <w:rFonts w:ascii="Arial" w:hAnsi="Arial" w:cs="Arial"/>
          <w:b/>
          <w:sz w:val="20"/>
        </w:rPr>
        <w:t>1. Stock:</w:t>
      </w:r>
    </w:p>
    <w:p w:rsidR="00C04428" w:rsidRDefault="00590534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20 Betten, aufgeteilt in</w:t>
      </w:r>
    </w:p>
    <w:p w:rsidR="00590534" w:rsidRPr="00590534" w:rsidRDefault="00590534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 w:rsidRPr="00590534">
        <w:rPr>
          <w:rFonts w:ascii="Arial" w:hAnsi="Arial" w:cs="Arial"/>
          <w:sz w:val="20"/>
        </w:rPr>
        <w:t>2er Zimmer: 2 Einzelbetten</w:t>
      </w:r>
      <w:r>
        <w:rPr>
          <w:rFonts w:ascii="Arial" w:hAnsi="Arial" w:cs="Arial"/>
          <w:sz w:val="20"/>
        </w:rPr>
        <w:t>, Kleiderkasten</w:t>
      </w:r>
    </w:p>
    <w:p w:rsidR="00590534" w:rsidRPr="00590534" w:rsidRDefault="00590534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 w:rsidRPr="00590534">
        <w:rPr>
          <w:rFonts w:ascii="Arial" w:hAnsi="Arial" w:cs="Arial"/>
          <w:sz w:val="20"/>
        </w:rPr>
        <w:t>2er Zimmer: 1 Doppelbett</w:t>
      </w:r>
      <w:r>
        <w:rPr>
          <w:rFonts w:ascii="Arial" w:hAnsi="Arial" w:cs="Arial"/>
          <w:sz w:val="20"/>
        </w:rPr>
        <w:t>, Kleiderkasten</w:t>
      </w:r>
    </w:p>
    <w:p w:rsidR="00590534" w:rsidRPr="00590534" w:rsidRDefault="00590534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 w:rsidRPr="00590534">
        <w:rPr>
          <w:rFonts w:ascii="Arial" w:hAnsi="Arial" w:cs="Arial"/>
          <w:sz w:val="20"/>
        </w:rPr>
        <w:t>7er Zimmer: 3 Stockbetten, 1 Einzelbett</w:t>
      </w:r>
    </w:p>
    <w:p w:rsidR="00590534" w:rsidRPr="00590534" w:rsidRDefault="00590534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 w:rsidRPr="00590534">
        <w:rPr>
          <w:rFonts w:ascii="Arial" w:hAnsi="Arial" w:cs="Arial"/>
          <w:sz w:val="20"/>
        </w:rPr>
        <w:t>9er Zimmer: 4 Stockbetten, 1 Einzelbett</w:t>
      </w:r>
    </w:p>
    <w:p w:rsidR="00590534" w:rsidRDefault="00590534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WC im Gang</w:t>
      </w:r>
    </w:p>
    <w:p w:rsidR="00590534" w:rsidRDefault="00590534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Elektro-/Sicherungskasten im Gang</w:t>
      </w:r>
    </w:p>
    <w:p w:rsidR="00590534" w:rsidRDefault="00590534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590534" w:rsidRPr="00590534" w:rsidRDefault="00590534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0"/>
        </w:rPr>
      </w:pPr>
      <w:r w:rsidRPr="00590534">
        <w:rPr>
          <w:rFonts w:ascii="Arial" w:hAnsi="Arial" w:cs="Arial"/>
          <w:b/>
          <w:sz w:val="20"/>
        </w:rPr>
        <w:t>2. Stock:</w:t>
      </w:r>
    </w:p>
    <w:p w:rsidR="00590534" w:rsidRDefault="00590534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Total 15 Betten, aufgeteilt in</w:t>
      </w:r>
    </w:p>
    <w:p w:rsidR="00590534" w:rsidRPr="00590534" w:rsidRDefault="00590534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 w:rsidRPr="00590534">
        <w:rPr>
          <w:rFonts w:ascii="Arial" w:hAnsi="Arial" w:cs="Arial"/>
          <w:sz w:val="20"/>
        </w:rPr>
        <w:t>2er Zimmer: 2 Einzelbetten</w:t>
      </w:r>
      <w:r>
        <w:rPr>
          <w:rFonts w:ascii="Arial" w:hAnsi="Arial" w:cs="Arial"/>
          <w:sz w:val="20"/>
        </w:rPr>
        <w:t>, Kleiderkasten</w:t>
      </w:r>
    </w:p>
    <w:p w:rsidR="00590534" w:rsidRDefault="00590534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 w:rsidRPr="00590534">
        <w:rPr>
          <w:rFonts w:ascii="Arial" w:hAnsi="Arial" w:cs="Arial"/>
          <w:sz w:val="20"/>
        </w:rPr>
        <w:t xml:space="preserve">2er Zimmer: </w:t>
      </w:r>
      <w:r>
        <w:rPr>
          <w:rFonts w:ascii="Arial" w:hAnsi="Arial" w:cs="Arial"/>
          <w:sz w:val="20"/>
        </w:rPr>
        <w:t>2 Einzelbetten, Kleiderkasten</w:t>
      </w:r>
    </w:p>
    <w:p w:rsidR="00590534" w:rsidRDefault="00590534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5er Zimmer: 5 Einzelbetten</w:t>
      </w:r>
    </w:p>
    <w:p w:rsidR="00590534" w:rsidRDefault="00590534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6er Zimmer: 6 Einzelbetten</w:t>
      </w:r>
    </w:p>
    <w:p w:rsidR="00060C8B" w:rsidRDefault="005A5A82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WC im Gang</w:t>
      </w:r>
    </w:p>
    <w:p w:rsidR="005A5A82" w:rsidRDefault="005A5A82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422E8E" w:rsidRPr="00422E8E" w:rsidRDefault="00422E8E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</w:rPr>
      </w:pPr>
      <w:r w:rsidRPr="00422E8E">
        <w:rPr>
          <w:rFonts w:ascii="Arial" w:hAnsi="Arial" w:cs="Arial"/>
          <w:b/>
        </w:rPr>
        <w:t>Küche / Wirtschaftsraum</w:t>
      </w:r>
    </w:p>
    <w:p w:rsidR="00422E8E" w:rsidRDefault="00422E8E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 w:rsidRPr="00925357"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  <w:sz w:val="20"/>
        </w:rPr>
        <w:t xml:space="preserve"> siehe Rückseite</w:t>
      </w:r>
    </w:p>
    <w:p w:rsidR="00060C8B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422E8E" w:rsidRDefault="00422E8E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060C8B" w:rsidRPr="00060C8B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  <w:r w:rsidRPr="00060C8B">
        <w:rPr>
          <w:rFonts w:ascii="Arial" w:hAnsi="Arial" w:cs="Arial"/>
          <w:b/>
          <w:sz w:val="28"/>
        </w:rPr>
        <w:t>Anbau</w:t>
      </w:r>
    </w:p>
    <w:p w:rsidR="00060C8B" w:rsidRPr="003A5887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16"/>
        </w:rPr>
      </w:pPr>
    </w:p>
    <w:p w:rsidR="00060C8B" w:rsidRPr="0009734E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</w:rPr>
      </w:pPr>
      <w:r w:rsidRPr="0009734E">
        <w:rPr>
          <w:rFonts w:ascii="Arial" w:hAnsi="Arial" w:cs="Arial"/>
          <w:b/>
        </w:rPr>
        <w:t>Werkstattraum</w:t>
      </w:r>
    </w:p>
    <w:p w:rsidR="00060C8B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Lagerraum für Spielmaterial (Volleyballnetz, Bälle) </w:t>
      </w:r>
    </w:p>
    <w:p w:rsidR="00925357" w:rsidRDefault="0092535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Lagerung der 2 </w:t>
      </w:r>
      <w:r w:rsidR="00060C8B">
        <w:rPr>
          <w:rFonts w:ascii="Arial" w:hAnsi="Arial" w:cs="Arial"/>
          <w:sz w:val="20"/>
        </w:rPr>
        <w:t xml:space="preserve">Grillroste </w:t>
      </w:r>
    </w:p>
    <w:p w:rsidR="00060C8B" w:rsidRDefault="0092535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060C8B">
        <w:rPr>
          <w:rFonts w:ascii="Arial" w:hAnsi="Arial" w:cs="Arial"/>
          <w:sz w:val="20"/>
        </w:rPr>
        <w:t xml:space="preserve">m Winter </w:t>
      </w:r>
      <w:r>
        <w:rPr>
          <w:rFonts w:ascii="Arial" w:hAnsi="Arial" w:cs="Arial"/>
          <w:sz w:val="20"/>
        </w:rPr>
        <w:t>Schlittenlager (ca. 15 Schlitten)</w:t>
      </w:r>
    </w:p>
    <w:p w:rsidR="00060C8B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Reserveholz</w:t>
      </w:r>
      <w:r w:rsidR="0092535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für Küche</w:t>
      </w:r>
    </w:p>
    <w:p w:rsidR="00925357" w:rsidRDefault="0092535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Spaltstock mit Beil für Anfeuer</w:t>
      </w:r>
      <w:r w:rsidR="001941E5">
        <w:rPr>
          <w:rFonts w:ascii="Arial" w:hAnsi="Arial" w:cs="Arial"/>
          <w:sz w:val="20"/>
        </w:rPr>
        <w:t>ungs</w:t>
      </w:r>
      <w:r>
        <w:rPr>
          <w:rFonts w:ascii="Arial" w:hAnsi="Arial" w:cs="Arial"/>
          <w:sz w:val="20"/>
        </w:rPr>
        <w:t>holz</w:t>
      </w:r>
    </w:p>
    <w:p w:rsidR="00060C8B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925357" w:rsidRPr="00925357" w:rsidRDefault="0092535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</w:rPr>
      </w:pPr>
      <w:r w:rsidRPr="00925357">
        <w:rPr>
          <w:rFonts w:ascii="Arial" w:hAnsi="Arial" w:cs="Arial"/>
          <w:b/>
        </w:rPr>
        <w:t>Waschküche</w:t>
      </w:r>
    </w:p>
    <w:p w:rsidR="00925357" w:rsidRPr="001941E5" w:rsidRDefault="0092535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Die Waschküche ist </w:t>
      </w:r>
      <w:r w:rsidRPr="001941E5">
        <w:rPr>
          <w:rFonts w:ascii="Arial" w:hAnsi="Arial" w:cs="Arial"/>
          <w:b/>
          <w:sz w:val="20"/>
        </w:rPr>
        <w:t>kein öffentlicher Raum</w:t>
      </w:r>
      <w:r>
        <w:rPr>
          <w:rFonts w:ascii="Arial" w:hAnsi="Arial" w:cs="Arial"/>
          <w:sz w:val="20"/>
        </w:rPr>
        <w:t xml:space="preserve">. Nutzung </w:t>
      </w:r>
      <w:r w:rsidR="001941E5">
        <w:rPr>
          <w:rFonts w:ascii="Arial" w:hAnsi="Arial" w:cs="Arial"/>
          <w:sz w:val="20"/>
        </w:rPr>
        <w:t>der</w:t>
      </w:r>
      <w:r>
        <w:rPr>
          <w:rFonts w:ascii="Arial" w:hAnsi="Arial" w:cs="Arial"/>
          <w:sz w:val="20"/>
        </w:rPr>
        <w:t xml:space="preserve"> Waschmaschine nur für </w:t>
      </w:r>
      <w:r w:rsidRPr="001941E5">
        <w:rPr>
          <w:rFonts w:ascii="Arial" w:hAnsi="Arial" w:cs="Arial"/>
          <w:sz w:val="20"/>
        </w:rPr>
        <w:t xml:space="preserve">Notfälle und </w:t>
      </w:r>
      <w:r w:rsidR="001941E5">
        <w:rPr>
          <w:rFonts w:ascii="Arial" w:hAnsi="Arial" w:cs="Arial"/>
          <w:sz w:val="20"/>
        </w:rPr>
        <w:t xml:space="preserve">nur nach </w:t>
      </w:r>
      <w:r w:rsidRPr="001941E5">
        <w:rPr>
          <w:rFonts w:ascii="Arial" w:hAnsi="Arial" w:cs="Arial"/>
          <w:sz w:val="20"/>
        </w:rPr>
        <w:t>vorgängiger Rücksprache</w:t>
      </w:r>
      <w:r w:rsidR="001941E5">
        <w:rPr>
          <w:rFonts w:ascii="Arial" w:hAnsi="Arial" w:cs="Arial"/>
          <w:sz w:val="20"/>
        </w:rPr>
        <w:t>.</w:t>
      </w:r>
      <w:r w:rsidRPr="001941E5">
        <w:rPr>
          <w:rFonts w:ascii="Arial" w:hAnsi="Arial" w:cs="Arial"/>
          <w:sz w:val="20"/>
        </w:rPr>
        <w:t xml:space="preserve"> </w:t>
      </w:r>
      <w:r w:rsidRPr="001941E5">
        <w:rPr>
          <w:rFonts w:ascii="Arial" w:hAnsi="Arial" w:cs="Arial"/>
          <w:sz w:val="16"/>
        </w:rPr>
        <w:t>(</w:t>
      </w:r>
      <w:r w:rsidR="001941E5">
        <w:rPr>
          <w:rFonts w:ascii="Arial" w:hAnsi="Arial" w:cs="Arial"/>
          <w:sz w:val="16"/>
        </w:rPr>
        <w:t>gegen Verrechnung</w:t>
      </w:r>
      <w:r w:rsidRPr="001941E5">
        <w:rPr>
          <w:rFonts w:ascii="Arial" w:hAnsi="Arial" w:cs="Arial"/>
          <w:sz w:val="16"/>
        </w:rPr>
        <w:t>)</w:t>
      </w:r>
    </w:p>
    <w:p w:rsidR="00060C8B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925357" w:rsidRPr="00925357" w:rsidRDefault="0092535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Die Waschküche ist gleichzeitig auch ein </w:t>
      </w:r>
      <w:r w:rsidRPr="00925357">
        <w:rPr>
          <w:rFonts w:ascii="Arial" w:hAnsi="Arial" w:cs="Arial"/>
          <w:b/>
          <w:sz w:val="20"/>
        </w:rPr>
        <w:t xml:space="preserve">Trockenraum mit Heizgebläse </w:t>
      </w:r>
      <w:r>
        <w:rPr>
          <w:rFonts w:ascii="Arial" w:hAnsi="Arial" w:cs="Arial"/>
          <w:sz w:val="16"/>
        </w:rPr>
        <w:t>(für Skilagerbetrieb nach Absprache)</w:t>
      </w:r>
    </w:p>
    <w:p w:rsidR="00060C8B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925357" w:rsidRPr="00925357" w:rsidRDefault="0092535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0"/>
        </w:rPr>
      </w:pPr>
      <w:r w:rsidRPr="00925357">
        <w:rPr>
          <w:rFonts w:ascii="Arial" w:hAnsi="Arial" w:cs="Arial"/>
          <w:b/>
          <w:sz w:val="20"/>
        </w:rPr>
        <w:t>Schlafraum</w:t>
      </w:r>
      <w:r w:rsidR="001941E5">
        <w:rPr>
          <w:rFonts w:ascii="Arial" w:hAnsi="Arial" w:cs="Arial"/>
          <w:b/>
          <w:sz w:val="20"/>
        </w:rPr>
        <w:t xml:space="preserve"> 1. Stock</w:t>
      </w:r>
    </w:p>
    <w:p w:rsidR="00925357" w:rsidRDefault="0092535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Für grössere Lager (über 30 bis 40 Personen) als</w:t>
      </w:r>
    </w:p>
    <w:p w:rsidR="00925357" w:rsidRDefault="0092535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zusätzliches Leiter-, Küchen oder Familienzimmer</w:t>
      </w:r>
    </w:p>
    <w:p w:rsidR="00925357" w:rsidRDefault="001941E5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mit </w:t>
      </w:r>
      <w:r w:rsidR="00925357">
        <w:rPr>
          <w:rFonts w:ascii="Arial" w:hAnsi="Arial" w:cs="Arial"/>
          <w:sz w:val="20"/>
        </w:rPr>
        <w:t>5 Einzelbetten</w:t>
      </w:r>
    </w:p>
    <w:p w:rsidR="00925357" w:rsidRDefault="0092535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separates WC</w:t>
      </w:r>
    </w:p>
    <w:p w:rsidR="00060C8B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925357" w:rsidRDefault="0092535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925357" w:rsidRPr="00422E8E" w:rsidRDefault="00422E8E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  <w:r w:rsidRPr="00422E8E">
        <w:rPr>
          <w:rFonts w:ascii="Arial" w:hAnsi="Arial" w:cs="Arial"/>
          <w:b/>
          <w:sz w:val="28"/>
        </w:rPr>
        <w:t>Strom / WLAN / Haustelefon</w:t>
      </w:r>
    </w:p>
    <w:p w:rsidR="00422E8E" w:rsidRPr="003A5887" w:rsidRDefault="00422E8E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16"/>
        </w:rPr>
      </w:pPr>
    </w:p>
    <w:p w:rsidR="00422E8E" w:rsidRDefault="00422E8E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 w:rsidRPr="00422E8E">
        <w:rPr>
          <w:rFonts w:ascii="Arial" w:hAnsi="Arial" w:cs="Arial"/>
          <w:b/>
          <w:sz w:val="20"/>
        </w:rPr>
        <w:t>WLAN</w:t>
      </w:r>
      <w:r>
        <w:rPr>
          <w:rFonts w:ascii="Arial" w:hAnsi="Arial" w:cs="Arial"/>
          <w:sz w:val="20"/>
        </w:rPr>
        <w:t xml:space="preserve"> (20Mbit/s) kann auf Wunsch </w:t>
      </w:r>
      <w:proofErr w:type="spellStart"/>
      <w:r>
        <w:rPr>
          <w:rFonts w:ascii="Arial" w:hAnsi="Arial" w:cs="Arial"/>
          <w:sz w:val="20"/>
        </w:rPr>
        <w:t>zugemietet</w:t>
      </w:r>
      <w:proofErr w:type="spellEnd"/>
      <w:r>
        <w:rPr>
          <w:rFonts w:ascii="Arial" w:hAnsi="Arial" w:cs="Arial"/>
          <w:sz w:val="20"/>
        </w:rPr>
        <w:t xml:space="preserve"> werden.</w:t>
      </w:r>
    </w:p>
    <w:p w:rsidR="00422E8E" w:rsidRPr="003A5887" w:rsidRDefault="00422E8E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16"/>
        </w:rPr>
      </w:pPr>
    </w:p>
    <w:p w:rsidR="00422E8E" w:rsidRPr="00422E8E" w:rsidRDefault="00422E8E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 w:rsidRPr="00422E8E">
        <w:rPr>
          <w:rFonts w:ascii="Arial" w:hAnsi="Arial" w:cs="Arial"/>
          <w:b/>
          <w:sz w:val="20"/>
        </w:rPr>
        <w:t xml:space="preserve">Strom </w:t>
      </w:r>
      <w:r>
        <w:rPr>
          <w:rFonts w:ascii="Arial" w:hAnsi="Arial" w:cs="Arial"/>
          <w:sz w:val="20"/>
        </w:rPr>
        <w:t xml:space="preserve">Separate Stromkreise für Veranda, Stube, Gänge, Sanitär, Schlafräume. Standardanschluss 230V/13A pro Stromkreis. </w:t>
      </w:r>
      <w:r w:rsidR="004B09B3">
        <w:rPr>
          <w:rFonts w:ascii="Arial" w:hAnsi="Arial" w:cs="Arial"/>
          <w:sz w:val="20"/>
        </w:rPr>
        <w:t xml:space="preserve">alle </w:t>
      </w:r>
      <w:r>
        <w:rPr>
          <w:rFonts w:ascii="Arial" w:hAnsi="Arial" w:cs="Arial"/>
          <w:sz w:val="20"/>
        </w:rPr>
        <w:t>Hauptleitungen FI-gesichert.</w:t>
      </w:r>
    </w:p>
    <w:p w:rsidR="00925357" w:rsidRPr="005A5A82" w:rsidRDefault="0092535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4"/>
        </w:rPr>
      </w:pPr>
    </w:p>
    <w:p w:rsidR="003A5887" w:rsidRDefault="00422E8E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</w:rPr>
      </w:pPr>
      <w:r w:rsidRPr="003A5887">
        <w:rPr>
          <w:rFonts w:ascii="Arial" w:hAnsi="Arial" w:cs="Arial"/>
          <w:b/>
          <w:sz w:val="24"/>
        </w:rPr>
        <w:t xml:space="preserve">Erreichbarkeit/Haustelefon:  </w:t>
      </w:r>
      <w:r w:rsidRPr="001941E5">
        <w:rPr>
          <w:rFonts w:ascii="Arial" w:hAnsi="Arial" w:cs="Arial"/>
          <w:b/>
          <w:sz w:val="24"/>
        </w:rPr>
        <w:t>079</w:t>
      </w:r>
      <w:r w:rsidR="004B09B3" w:rsidRPr="001941E5">
        <w:rPr>
          <w:rFonts w:ascii="Arial" w:hAnsi="Arial" w:cs="Arial"/>
          <w:b/>
          <w:sz w:val="24"/>
        </w:rPr>
        <w:t xml:space="preserve"> </w:t>
      </w:r>
      <w:r w:rsidRPr="001941E5">
        <w:rPr>
          <w:rFonts w:ascii="Arial" w:hAnsi="Arial" w:cs="Arial"/>
          <w:b/>
          <w:sz w:val="24"/>
        </w:rPr>
        <w:t xml:space="preserve"> 950 22 99</w:t>
      </w:r>
      <w:r w:rsidR="003A5887">
        <w:rPr>
          <w:rFonts w:ascii="Arial" w:hAnsi="Arial" w:cs="Arial"/>
          <w:b/>
        </w:rPr>
        <w:br w:type="page"/>
      </w:r>
    </w:p>
    <w:p w:rsidR="00060C8B" w:rsidRPr="003A5887" w:rsidRDefault="00060C8B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8"/>
        </w:rPr>
      </w:pPr>
    </w:p>
    <w:p w:rsidR="00590534" w:rsidRPr="00422E8E" w:rsidRDefault="00422E8E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  <w:r w:rsidRPr="00422E8E">
        <w:rPr>
          <w:rFonts w:ascii="Arial" w:hAnsi="Arial" w:cs="Arial"/>
          <w:b/>
          <w:sz w:val="28"/>
        </w:rPr>
        <w:t>KÜCHE</w:t>
      </w:r>
    </w:p>
    <w:p w:rsidR="00422E8E" w:rsidRDefault="00422E8E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0"/>
        </w:rPr>
      </w:pPr>
    </w:p>
    <w:p w:rsidR="00723829" w:rsidRPr="00723829" w:rsidRDefault="00723829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16"/>
        </w:rPr>
      </w:pPr>
      <w:r w:rsidRPr="00CC2047">
        <w:rPr>
          <w:rFonts w:ascii="Arial" w:hAnsi="Arial" w:cs="Arial"/>
          <w:b/>
          <w:sz w:val="20"/>
        </w:rPr>
        <w:t>Elektr. Herd mit 5 Platten / 2 Backöfen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(Haushaltsgrösse)</w:t>
      </w:r>
    </w:p>
    <w:p w:rsidR="00590534" w:rsidRDefault="00723829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 Backofengitter / 4 Bleche</w:t>
      </w:r>
    </w:p>
    <w:p w:rsidR="00723829" w:rsidRDefault="00723829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proofErr w:type="spellStart"/>
      <w:r w:rsidRPr="00CC2047">
        <w:rPr>
          <w:rFonts w:ascii="Arial" w:hAnsi="Arial" w:cs="Arial"/>
          <w:b/>
          <w:sz w:val="20"/>
        </w:rPr>
        <w:t>Holzherd</w:t>
      </w:r>
      <w:proofErr w:type="spellEnd"/>
      <w:r w:rsidRPr="00CC204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mit grosser Herdplatte</w:t>
      </w:r>
    </w:p>
    <w:p w:rsidR="00422E8E" w:rsidRDefault="00422E8E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0"/>
        </w:rPr>
      </w:pPr>
    </w:p>
    <w:p w:rsidR="00CC2047" w:rsidRDefault="00CC204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Gastro</w:t>
      </w:r>
      <w:proofErr w:type="spellEnd"/>
      <w:r w:rsidR="003A5887">
        <w:rPr>
          <w:rFonts w:ascii="Arial" w:hAnsi="Arial" w:cs="Arial"/>
          <w:b/>
          <w:sz w:val="20"/>
        </w:rPr>
        <w:t xml:space="preserve">-Geschirrwaschmaschine </w:t>
      </w:r>
      <w:r w:rsidR="00723829">
        <w:rPr>
          <w:rFonts w:ascii="Arial" w:hAnsi="Arial" w:cs="Arial"/>
          <w:sz w:val="20"/>
        </w:rPr>
        <w:t xml:space="preserve"> </w:t>
      </w:r>
    </w:p>
    <w:p w:rsidR="00723829" w:rsidRDefault="00CC204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23829">
        <w:rPr>
          <w:rFonts w:ascii="Arial" w:hAnsi="Arial" w:cs="Arial"/>
          <w:sz w:val="16"/>
        </w:rPr>
        <w:t>(</w:t>
      </w:r>
      <w:r w:rsidR="003A5887">
        <w:rPr>
          <w:rFonts w:ascii="Arial" w:hAnsi="Arial" w:cs="Arial"/>
          <w:sz w:val="16"/>
        </w:rPr>
        <w:t>4 Min</w:t>
      </w:r>
      <w:r w:rsidR="00D06157">
        <w:rPr>
          <w:rFonts w:ascii="Arial" w:hAnsi="Arial" w:cs="Arial"/>
          <w:sz w:val="16"/>
        </w:rPr>
        <w:t>-P</w:t>
      </w:r>
      <w:r w:rsidR="003A5887">
        <w:rPr>
          <w:rFonts w:ascii="Arial" w:hAnsi="Arial" w:cs="Arial"/>
          <w:sz w:val="16"/>
        </w:rPr>
        <w:t xml:space="preserve">rogramm, </w:t>
      </w:r>
      <w:r w:rsidR="00723829">
        <w:rPr>
          <w:rFonts w:ascii="Arial" w:hAnsi="Arial" w:cs="Arial"/>
          <w:sz w:val="16"/>
        </w:rPr>
        <w:t xml:space="preserve">Vorspülen/Abtrocknen von Hand) </w:t>
      </w:r>
    </w:p>
    <w:p w:rsidR="00590534" w:rsidRDefault="00723829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 Waschkörbe / Ablagefläche</w:t>
      </w:r>
    </w:p>
    <w:p w:rsidR="00422E8E" w:rsidRDefault="00422E8E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590534" w:rsidRDefault="00723829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Abwaschtheke, Chromstahl, mit 2 Trög</w:t>
      </w:r>
      <w:r w:rsidR="00CC2047">
        <w:rPr>
          <w:rFonts w:ascii="Arial" w:hAnsi="Arial" w:cs="Arial"/>
          <w:sz w:val="20"/>
        </w:rPr>
        <w:t>en, Abtropfteil</w:t>
      </w:r>
    </w:p>
    <w:p w:rsidR="00CC2047" w:rsidRDefault="00CC204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Arbeitstisch (H:83cm),</w:t>
      </w:r>
      <w:proofErr w:type="spellStart"/>
      <w:r>
        <w:rPr>
          <w:rFonts w:ascii="Arial" w:hAnsi="Arial" w:cs="Arial"/>
          <w:sz w:val="20"/>
        </w:rPr>
        <w:t>Chromsstahl</w:t>
      </w:r>
      <w:proofErr w:type="spellEnd"/>
    </w:p>
    <w:p w:rsidR="00422E8E" w:rsidRDefault="00422E8E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Korpus mit Schublade (H: 83cm), Chromstahl</w:t>
      </w:r>
    </w:p>
    <w:p w:rsidR="00422E8E" w:rsidRDefault="00422E8E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CC2047" w:rsidRPr="00CC2047" w:rsidRDefault="00CC204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Gestell neben Herd </w:t>
      </w:r>
      <w:r>
        <w:rPr>
          <w:rFonts w:ascii="Arial" w:hAnsi="Arial" w:cs="Arial"/>
          <w:sz w:val="16"/>
        </w:rPr>
        <w:t>(</w:t>
      </w:r>
      <w:r w:rsidR="00001EBF">
        <w:rPr>
          <w:rFonts w:ascii="Arial" w:hAnsi="Arial" w:cs="Arial"/>
          <w:sz w:val="16"/>
        </w:rPr>
        <w:t>Gewürze, Holzlöffel</w:t>
      </w:r>
      <w:r>
        <w:rPr>
          <w:rFonts w:ascii="Arial" w:hAnsi="Arial" w:cs="Arial"/>
          <w:sz w:val="16"/>
        </w:rPr>
        <w:t>)</w:t>
      </w:r>
    </w:p>
    <w:p w:rsidR="00CC2047" w:rsidRDefault="00CC204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Abfallsackhalter 110L</w:t>
      </w:r>
    </w:p>
    <w:p w:rsidR="00C14433" w:rsidRDefault="00C1443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3D4F43" w:rsidRDefault="003D4F4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CC2047" w:rsidRDefault="00C1443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Kocha</w:t>
      </w:r>
      <w:r w:rsidR="00CC2047" w:rsidRPr="00CC2047">
        <w:rPr>
          <w:rFonts w:ascii="Arial" w:hAnsi="Arial" w:cs="Arial"/>
          <w:b/>
        </w:rPr>
        <w:t>usrüstung:</w:t>
      </w:r>
    </w:p>
    <w:p w:rsidR="00CC2047" w:rsidRDefault="00CC204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Gross</w:t>
      </w:r>
      <w:r w:rsidR="00422E8E">
        <w:rPr>
          <w:rFonts w:ascii="Arial" w:hAnsi="Arial" w:cs="Arial"/>
          <w:sz w:val="20"/>
        </w:rPr>
        <w:t>koch</w:t>
      </w:r>
      <w:r>
        <w:rPr>
          <w:rFonts w:ascii="Arial" w:hAnsi="Arial" w:cs="Arial"/>
          <w:sz w:val="20"/>
        </w:rPr>
        <w:t>töpfe (12-18L) mit Deckel</w:t>
      </w:r>
    </w:p>
    <w:p w:rsidR="00CC2047" w:rsidRDefault="00CC204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mittlere Töpfe (10-12L) mit Deckel</w:t>
      </w:r>
    </w:p>
    <w:p w:rsidR="00CC2047" w:rsidRDefault="00CC204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 Kochtöpfe (1-</w:t>
      </w:r>
      <w:r w:rsidR="00F20D9D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>L) mit Deckel</w:t>
      </w:r>
    </w:p>
    <w:p w:rsidR="00CC2047" w:rsidRDefault="00CC204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Dampfkochtöpfe (6L + 8L)</w:t>
      </w:r>
    </w:p>
    <w:p w:rsidR="00422E8E" w:rsidRDefault="00422E8E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CC2047" w:rsidRDefault="00CC204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grosse Chromstahl</w:t>
      </w:r>
      <w:r w:rsidR="00422E8E">
        <w:rPr>
          <w:rFonts w:ascii="Arial" w:hAnsi="Arial" w:cs="Arial"/>
          <w:sz w:val="20"/>
        </w:rPr>
        <w:t>brat</w:t>
      </w:r>
      <w:r>
        <w:rPr>
          <w:rFonts w:ascii="Arial" w:hAnsi="Arial" w:cs="Arial"/>
          <w:sz w:val="20"/>
        </w:rPr>
        <w:t xml:space="preserve">pfanne, </w:t>
      </w:r>
      <w:proofErr w:type="spellStart"/>
      <w:r>
        <w:rPr>
          <w:rFonts w:ascii="Arial" w:hAnsi="Arial" w:cs="Arial"/>
          <w:sz w:val="20"/>
        </w:rPr>
        <w:t>diam</w:t>
      </w:r>
      <w:proofErr w:type="spellEnd"/>
      <w:r>
        <w:rPr>
          <w:rFonts w:ascii="Arial" w:hAnsi="Arial" w:cs="Arial"/>
          <w:sz w:val="20"/>
        </w:rPr>
        <w:t>. 40cm</w:t>
      </w:r>
    </w:p>
    <w:p w:rsidR="00CC2047" w:rsidRDefault="00CC204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normale Chromstahl</w:t>
      </w:r>
      <w:r w:rsidR="00422E8E">
        <w:rPr>
          <w:rFonts w:ascii="Arial" w:hAnsi="Arial" w:cs="Arial"/>
          <w:sz w:val="20"/>
        </w:rPr>
        <w:t>brat</w:t>
      </w:r>
      <w:r>
        <w:rPr>
          <w:rFonts w:ascii="Arial" w:hAnsi="Arial" w:cs="Arial"/>
          <w:sz w:val="20"/>
        </w:rPr>
        <w:t>pfannen</w:t>
      </w:r>
    </w:p>
    <w:p w:rsidR="00CC2047" w:rsidRDefault="00CC204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Gusseisen</w:t>
      </w:r>
      <w:r w:rsidR="00422E8E">
        <w:rPr>
          <w:rFonts w:ascii="Arial" w:hAnsi="Arial" w:cs="Arial"/>
          <w:sz w:val="20"/>
        </w:rPr>
        <w:t>brat</w:t>
      </w:r>
      <w:r>
        <w:rPr>
          <w:rFonts w:ascii="Arial" w:hAnsi="Arial" w:cs="Arial"/>
          <w:sz w:val="20"/>
        </w:rPr>
        <w:t>pfannen</w:t>
      </w:r>
    </w:p>
    <w:p w:rsidR="00422E8E" w:rsidRDefault="00422E8E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CC2047" w:rsidRDefault="00CC204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 </w:t>
      </w:r>
      <w:proofErr w:type="spellStart"/>
      <w:r>
        <w:rPr>
          <w:rFonts w:ascii="Arial" w:hAnsi="Arial" w:cs="Arial"/>
          <w:sz w:val="20"/>
        </w:rPr>
        <w:t>Gratin</w:t>
      </w:r>
      <w:r w:rsidR="003D4F43">
        <w:rPr>
          <w:rFonts w:ascii="Arial" w:hAnsi="Arial" w:cs="Arial"/>
          <w:sz w:val="20"/>
        </w:rPr>
        <w:t>formen</w:t>
      </w:r>
      <w:proofErr w:type="spellEnd"/>
      <w:r>
        <w:rPr>
          <w:rFonts w:ascii="Arial" w:hAnsi="Arial" w:cs="Arial"/>
          <w:sz w:val="20"/>
        </w:rPr>
        <w:t>, Chromstahl, 30/40cm</w:t>
      </w:r>
    </w:p>
    <w:p w:rsidR="00CC2047" w:rsidRDefault="00CC204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grosse </w:t>
      </w:r>
      <w:proofErr w:type="spellStart"/>
      <w:r>
        <w:rPr>
          <w:rFonts w:ascii="Arial" w:hAnsi="Arial" w:cs="Arial"/>
          <w:sz w:val="20"/>
        </w:rPr>
        <w:t>Gusseisengratinform</w:t>
      </w:r>
      <w:proofErr w:type="spellEnd"/>
    </w:p>
    <w:p w:rsidR="00CC2047" w:rsidRDefault="00CC204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CC2047" w:rsidRDefault="00C1443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Abtropfsiebe (2xgross), Chromstahl</w:t>
      </w:r>
    </w:p>
    <w:p w:rsidR="00C14433" w:rsidRDefault="00C1443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grosse Chromstahlbecken</w:t>
      </w:r>
    </w:p>
    <w:p w:rsidR="00C14433" w:rsidRDefault="00C1443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 mittlere Chromstahlbecken</w:t>
      </w:r>
    </w:p>
    <w:p w:rsidR="00C14433" w:rsidRDefault="00C1443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 Servierplatten, Chromstahl</w:t>
      </w:r>
    </w:p>
    <w:p w:rsidR="00C14433" w:rsidRDefault="00C1443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 grosse Glasschüsseln</w:t>
      </w:r>
    </w:p>
    <w:p w:rsidR="00C14433" w:rsidRDefault="00C1443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 mittlere Glasschüsseln</w:t>
      </w:r>
    </w:p>
    <w:p w:rsidR="00C14433" w:rsidRDefault="00C1443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 kleine Glasschüsseln</w:t>
      </w:r>
    </w:p>
    <w:p w:rsidR="00C14433" w:rsidRDefault="00F20D9D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Div. Keramikgefässe versch. Grössen</w:t>
      </w:r>
    </w:p>
    <w:p w:rsidR="00C14433" w:rsidRDefault="003D4F4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mittlere Servierplatten Glas/Keramik</w:t>
      </w:r>
    </w:p>
    <w:p w:rsidR="00C14433" w:rsidRDefault="003D4F4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Salatschleuder</w:t>
      </w:r>
    </w:p>
    <w:p w:rsidR="00C14433" w:rsidRDefault="003D4F4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 </w:t>
      </w:r>
      <w:proofErr w:type="spellStart"/>
      <w:r w:rsidR="00C14433">
        <w:rPr>
          <w:rFonts w:ascii="Arial" w:hAnsi="Arial" w:cs="Arial"/>
          <w:sz w:val="20"/>
        </w:rPr>
        <w:t>Zitruspresse</w:t>
      </w:r>
      <w:r w:rsidR="00001EBF">
        <w:rPr>
          <w:rFonts w:ascii="Arial" w:hAnsi="Arial" w:cs="Arial"/>
          <w:sz w:val="20"/>
        </w:rPr>
        <w:t>n</w:t>
      </w:r>
      <w:proofErr w:type="spellEnd"/>
    </w:p>
    <w:p w:rsidR="00C14433" w:rsidRDefault="00C1443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C14433" w:rsidRDefault="00C1443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 </w:t>
      </w:r>
      <w:proofErr w:type="spellStart"/>
      <w:r>
        <w:rPr>
          <w:rFonts w:ascii="Arial" w:hAnsi="Arial" w:cs="Arial"/>
          <w:sz w:val="20"/>
        </w:rPr>
        <w:t>Teekrüge</w:t>
      </w:r>
      <w:proofErr w:type="spellEnd"/>
      <w:r>
        <w:rPr>
          <w:rFonts w:ascii="Arial" w:hAnsi="Arial" w:cs="Arial"/>
          <w:sz w:val="20"/>
        </w:rPr>
        <w:t>, Chromstahl, 1-2L</w:t>
      </w:r>
    </w:p>
    <w:p w:rsidR="00C14433" w:rsidRDefault="00C1443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 </w:t>
      </w:r>
      <w:proofErr w:type="spellStart"/>
      <w:r>
        <w:rPr>
          <w:rFonts w:ascii="Arial" w:hAnsi="Arial" w:cs="Arial"/>
          <w:sz w:val="20"/>
        </w:rPr>
        <w:t>Teekrüge</w:t>
      </w:r>
      <w:proofErr w:type="spellEnd"/>
      <w:r>
        <w:rPr>
          <w:rFonts w:ascii="Arial" w:hAnsi="Arial" w:cs="Arial"/>
          <w:sz w:val="20"/>
        </w:rPr>
        <w:t xml:space="preserve"> gross, Keramik</w:t>
      </w:r>
    </w:p>
    <w:p w:rsidR="00C14433" w:rsidRDefault="00C1443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 Krüge klein-mittel, Keramik</w:t>
      </w:r>
    </w:p>
    <w:p w:rsidR="00C14433" w:rsidRDefault="00C1443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 Thermoskannen</w:t>
      </w:r>
      <w:r w:rsidR="003D4F43">
        <w:rPr>
          <w:rFonts w:ascii="Arial" w:hAnsi="Arial" w:cs="Arial"/>
          <w:sz w:val="20"/>
        </w:rPr>
        <w:t xml:space="preserve"> 1L</w:t>
      </w:r>
      <w:r>
        <w:rPr>
          <w:rFonts w:ascii="Arial" w:hAnsi="Arial" w:cs="Arial"/>
          <w:sz w:val="20"/>
        </w:rPr>
        <w:t xml:space="preserve"> für Kaffee</w:t>
      </w:r>
    </w:p>
    <w:p w:rsidR="00C14433" w:rsidRDefault="00C1443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Kaffeefilter (1x4)</w:t>
      </w:r>
    </w:p>
    <w:p w:rsidR="00C14433" w:rsidRDefault="00C1443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 Thermoskannen </w:t>
      </w:r>
      <w:r w:rsidR="003D4F43">
        <w:rPr>
          <w:rFonts w:ascii="Arial" w:hAnsi="Arial" w:cs="Arial"/>
          <w:sz w:val="20"/>
        </w:rPr>
        <w:t xml:space="preserve">1L </w:t>
      </w:r>
      <w:r>
        <w:rPr>
          <w:rFonts w:ascii="Arial" w:hAnsi="Arial" w:cs="Arial"/>
          <w:sz w:val="20"/>
        </w:rPr>
        <w:t>für Wasser/Tee</w:t>
      </w:r>
    </w:p>
    <w:p w:rsidR="00534426" w:rsidRDefault="00534426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 Wasserkaraffen Glas</w:t>
      </w:r>
    </w:p>
    <w:p w:rsidR="00723829" w:rsidRPr="003D4F43" w:rsidRDefault="00723829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0"/>
        </w:rPr>
      </w:pPr>
    </w:p>
    <w:p w:rsidR="00723829" w:rsidRPr="003D4F43" w:rsidRDefault="003D4F4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0"/>
        </w:rPr>
      </w:pPr>
      <w:r w:rsidRPr="003D4F43">
        <w:rPr>
          <w:rFonts w:ascii="Arial" w:hAnsi="Arial" w:cs="Arial"/>
          <w:b/>
          <w:sz w:val="20"/>
        </w:rPr>
        <w:t>Diverses Werkzeug in diversen Grössen:</w:t>
      </w:r>
    </w:p>
    <w:p w:rsidR="003D4F43" w:rsidRDefault="00F20D9D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Div.</w:t>
      </w:r>
      <w:r w:rsidR="003D4F43">
        <w:rPr>
          <w:rFonts w:ascii="Arial" w:hAnsi="Arial" w:cs="Arial"/>
          <w:sz w:val="20"/>
        </w:rPr>
        <w:t xml:space="preserve"> Küchen-/Rüstmesser, Besteck,</w:t>
      </w:r>
      <w:r>
        <w:rPr>
          <w:rFonts w:ascii="Arial" w:hAnsi="Arial" w:cs="Arial"/>
          <w:sz w:val="20"/>
        </w:rPr>
        <w:t xml:space="preserve"> Schöpfkellen,</w:t>
      </w:r>
    </w:p>
    <w:p w:rsidR="00F20D9D" w:rsidRDefault="003D4F4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Schaumkellen, Schwingbesen,</w:t>
      </w:r>
      <w:r w:rsidR="00F20D9D">
        <w:rPr>
          <w:rFonts w:ascii="Arial" w:hAnsi="Arial" w:cs="Arial"/>
          <w:sz w:val="20"/>
        </w:rPr>
        <w:t xml:space="preserve"> </w:t>
      </w:r>
      <w:proofErr w:type="spellStart"/>
      <w:r w:rsidR="00F20D9D">
        <w:rPr>
          <w:rFonts w:ascii="Arial" w:hAnsi="Arial" w:cs="Arial"/>
          <w:sz w:val="20"/>
        </w:rPr>
        <w:t>Spaghettigreifer</w:t>
      </w:r>
      <w:proofErr w:type="spellEnd"/>
      <w:r w:rsidR="00F20D9D">
        <w:rPr>
          <w:rFonts w:ascii="Arial" w:hAnsi="Arial" w:cs="Arial"/>
          <w:sz w:val="20"/>
        </w:rPr>
        <w:t>,</w:t>
      </w:r>
    </w:p>
    <w:p w:rsidR="00F20D9D" w:rsidRDefault="00F20D9D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Rührlöffel, Grillzange, kleine Siebe</w:t>
      </w:r>
      <w:r w:rsidR="003D4F43">
        <w:rPr>
          <w:rFonts w:ascii="Arial" w:hAnsi="Arial" w:cs="Arial"/>
          <w:sz w:val="20"/>
        </w:rPr>
        <w:t xml:space="preserve"> </w:t>
      </w:r>
    </w:p>
    <w:p w:rsidR="003D4F43" w:rsidRDefault="00F20D9D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Handr</w:t>
      </w:r>
      <w:r w:rsidR="003D4F43">
        <w:rPr>
          <w:rFonts w:ascii="Arial" w:hAnsi="Arial" w:cs="Arial"/>
          <w:sz w:val="20"/>
        </w:rPr>
        <w:t>affeln, Eierschneider,</w:t>
      </w:r>
      <w:r w:rsidR="003A588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Zwiebelhacker, </w:t>
      </w:r>
      <w:proofErr w:type="spellStart"/>
      <w:r w:rsidR="003A5887">
        <w:rPr>
          <w:rFonts w:ascii="Arial" w:hAnsi="Arial" w:cs="Arial"/>
          <w:sz w:val="20"/>
        </w:rPr>
        <w:t>Timer</w:t>
      </w:r>
      <w:proofErr w:type="spellEnd"/>
      <w:r w:rsidR="003A5887">
        <w:rPr>
          <w:rFonts w:ascii="Arial" w:hAnsi="Arial" w:cs="Arial"/>
          <w:sz w:val="20"/>
        </w:rPr>
        <w:t>,</w:t>
      </w:r>
    </w:p>
    <w:p w:rsidR="003D4F43" w:rsidRDefault="003D4F4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Dosen-/Flaschenöffner, Küchenscheren etc.</w:t>
      </w:r>
    </w:p>
    <w:p w:rsidR="004B09B3" w:rsidRDefault="004B09B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F20D9D" w:rsidRDefault="00F20D9D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Serviertabletts, Untersetzer</w:t>
      </w:r>
      <w:r w:rsidR="004B09B3">
        <w:rPr>
          <w:rFonts w:ascii="Arial" w:hAnsi="Arial" w:cs="Arial"/>
          <w:sz w:val="20"/>
        </w:rPr>
        <w:t>, Rüst-/Schneidbretter</w:t>
      </w:r>
    </w:p>
    <w:p w:rsidR="00F20D9D" w:rsidRPr="004B09B3" w:rsidRDefault="00F20D9D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4"/>
        </w:rPr>
      </w:pPr>
    </w:p>
    <w:p w:rsidR="004B3B98" w:rsidRPr="004B3B98" w:rsidRDefault="004B3B9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0"/>
        </w:rPr>
      </w:pPr>
      <w:r w:rsidRPr="004B3B98">
        <w:rPr>
          <w:rFonts w:ascii="Arial" w:hAnsi="Arial" w:cs="Arial"/>
          <w:b/>
          <w:sz w:val="20"/>
        </w:rPr>
        <w:t>Ohne Garantie</w:t>
      </w:r>
      <w:r w:rsidR="00372476">
        <w:rPr>
          <w:rFonts w:ascii="Arial" w:hAnsi="Arial" w:cs="Arial"/>
          <w:b/>
          <w:sz w:val="20"/>
        </w:rPr>
        <w:t>, aber</w:t>
      </w:r>
      <w:r w:rsidRPr="004B3B98">
        <w:rPr>
          <w:rFonts w:ascii="Arial" w:hAnsi="Arial" w:cs="Arial"/>
          <w:b/>
          <w:sz w:val="20"/>
        </w:rPr>
        <w:t xml:space="preserve"> meist vorhanden:</w:t>
      </w:r>
    </w:p>
    <w:p w:rsidR="00372476" w:rsidRDefault="004B3B9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Frischhaltefolie, Alufolie, etwas haltbare</w:t>
      </w:r>
      <w:r w:rsidR="0037247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Lebensmittel</w:t>
      </w:r>
    </w:p>
    <w:p w:rsidR="00372476" w:rsidRDefault="004B3B9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wie Essig, Öl, Zucker, Kakao,</w:t>
      </w:r>
      <w:r w:rsidR="0037247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Kaffeepulver, Maizena, </w:t>
      </w:r>
    </w:p>
    <w:p w:rsidR="003D4F43" w:rsidRDefault="00372476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Salz, Bouillon, </w:t>
      </w:r>
      <w:r w:rsidR="004B3B98">
        <w:rPr>
          <w:rFonts w:ascii="Arial" w:hAnsi="Arial" w:cs="Arial"/>
          <w:sz w:val="20"/>
        </w:rPr>
        <w:t>div</w:t>
      </w:r>
      <w:r>
        <w:rPr>
          <w:rFonts w:ascii="Arial" w:hAnsi="Arial" w:cs="Arial"/>
          <w:sz w:val="20"/>
        </w:rPr>
        <w:t>erse</w:t>
      </w:r>
      <w:r w:rsidR="004B3B98">
        <w:rPr>
          <w:rFonts w:ascii="Arial" w:hAnsi="Arial" w:cs="Arial"/>
          <w:sz w:val="20"/>
        </w:rPr>
        <w:t xml:space="preserve"> Gewürze</w:t>
      </w:r>
      <w:r>
        <w:rPr>
          <w:rFonts w:ascii="Arial" w:hAnsi="Arial" w:cs="Arial"/>
          <w:sz w:val="20"/>
        </w:rPr>
        <w:t xml:space="preserve"> </w:t>
      </w:r>
      <w:r w:rsidR="004B3B98">
        <w:rPr>
          <w:rFonts w:ascii="Arial" w:hAnsi="Arial" w:cs="Arial"/>
          <w:sz w:val="20"/>
        </w:rPr>
        <w:t>(auch die nächsten Mieter sind dankbar,</w:t>
      </w:r>
      <w:r>
        <w:rPr>
          <w:rFonts w:ascii="Arial" w:hAnsi="Arial" w:cs="Arial"/>
          <w:sz w:val="20"/>
        </w:rPr>
        <w:t xml:space="preserve"> </w:t>
      </w:r>
      <w:r w:rsidR="004B09B3">
        <w:rPr>
          <w:rFonts w:ascii="Arial" w:hAnsi="Arial" w:cs="Arial"/>
          <w:sz w:val="20"/>
        </w:rPr>
        <w:t>wenn</w:t>
      </w:r>
      <w:r w:rsidR="004B3B98">
        <w:rPr>
          <w:rFonts w:ascii="Arial" w:hAnsi="Arial" w:cs="Arial"/>
          <w:sz w:val="20"/>
        </w:rPr>
        <w:t xml:space="preserve"> etwas </w:t>
      </w:r>
      <w:r w:rsidR="004B09B3">
        <w:rPr>
          <w:rFonts w:ascii="Arial" w:hAnsi="Arial" w:cs="Arial"/>
          <w:sz w:val="20"/>
        </w:rPr>
        <w:t>über bleibt</w:t>
      </w:r>
      <w:r w:rsidR="004B3B98">
        <w:rPr>
          <w:rFonts w:ascii="Arial" w:hAnsi="Arial" w:cs="Arial"/>
          <w:sz w:val="20"/>
        </w:rPr>
        <w:t>…)</w:t>
      </w:r>
    </w:p>
    <w:p w:rsidR="00372476" w:rsidRDefault="00372476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C9003C" w:rsidRDefault="00C9003C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C9003C" w:rsidRDefault="00C9003C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8"/>
        </w:rPr>
      </w:pPr>
    </w:p>
    <w:p w:rsidR="003D4F43" w:rsidRPr="003A5887" w:rsidRDefault="003D4F4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4"/>
        </w:rPr>
      </w:pPr>
      <w:r w:rsidRPr="004B3B98">
        <w:rPr>
          <w:rFonts w:ascii="Arial" w:hAnsi="Arial" w:cs="Arial"/>
          <w:b/>
          <w:sz w:val="28"/>
        </w:rPr>
        <w:t>WIRTSCHAFTSRAUM</w:t>
      </w:r>
      <w:r w:rsidR="003A5887">
        <w:rPr>
          <w:rFonts w:ascii="Arial" w:hAnsi="Arial" w:cs="Arial"/>
          <w:b/>
          <w:sz w:val="28"/>
        </w:rPr>
        <w:t xml:space="preserve"> </w:t>
      </w:r>
      <w:r w:rsidR="00312CB1" w:rsidRPr="003A5887">
        <w:rPr>
          <w:rFonts w:ascii="Arial" w:hAnsi="Arial" w:cs="Arial"/>
          <w:b/>
          <w:sz w:val="20"/>
        </w:rPr>
        <w:t xml:space="preserve">(Zugang </w:t>
      </w:r>
      <w:r w:rsidR="003A5887" w:rsidRPr="003A5887">
        <w:rPr>
          <w:rFonts w:ascii="Arial" w:hAnsi="Arial" w:cs="Arial"/>
          <w:b/>
          <w:sz w:val="20"/>
        </w:rPr>
        <w:t>via</w:t>
      </w:r>
      <w:r w:rsidR="00312CB1" w:rsidRPr="003A5887">
        <w:rPr>
          <w:rFonts w:ascii="Arial" w:hAnsi="Arial" w:cs="Arial"/>
          <w:b/>
          <w:sz w:val="20"/>
        </w:rPr>
        <w:t xml:space="preserve"> Küche)</w:t>
      </w:r>
    </w:p>
    <w:p w:rsidR="004B3B98" w:rsidRDefault="004B3B9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3D4F43" w:rsidRPr="00312CB1" w:rsidRDefault="003D4F4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 w:rsidRPr="00D21753">
        <w:rPr>
          <w:rFonts w:ascii="Arial" w:hAnsi="Arial" w:cs="Arial"/>
          <w:b/>
          <w:sz w:val="20"/>
        </w:rPr>
        <w:t xml:space="preserve">Kühlschrank </w:t>
      </w:r>
      <w:r w:rsidRPr="00312CB1">
        <w:rPr>
          <w:rFonts w:ascii="Arial" w:hAnsi="Arial" w:cs="Arial"/>
          <w:sz w:val="20"/>
        </w:rPr>
        <w:t>350L</w:t>
      </w:r>
    </w:p>
    <w:p w:rsidR="003D4F43" w:rsidRPr="00312CB1" w:rsidRDefault="003D4F4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 w:rsidRPr="00D21753">
        <w:rPr>
          <w:rFonts w:ascii="Arial" w:hAnsi="Arial" w:cs="Arial"/>
          <w:b/>
          <w:sz w:val="20"/>
        </w:rPr>
        <w:t xml:space="preserve">Tiefkühltruhe </w:t>
      </w:r>
      <w:r w:rsidRPr="00312CB1">
        <w:rPr>
          <w:rFonts w:ascii="Arial" w:hAnsi="Arial" w:cs="Arial"/>
          <w:sz w:val="20"/>
        </w:rPr>
        <w:t>200L</w:t>
      </w:r>
    </w:p>
    <w:p w:rsidR="003D4F43" w:rsidRDefault="00312CB1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ca. 5 Kühlelemente</w:t>
      </w:r>
    </w:p>
    <w:p w:rsidR="00312CB1" w:rsidRDefault="00312CB1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3D4F43" w:rsidRPr="00D21753" w:rsidRDefault="003D4F4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0"/>
        </w:rPr>
      </w:pPr>
      <w:r w:rsidRPr="00D21753">
        <w:rPr>
          <w:rFonts w:ascii="Arial" w:hAnsi="Arial" w:cs="Arial"/>
          <w:b/>
          <w:sz w:val="20"/>
        </w:rPr>
        <w:t>Küchengeräte</w:t>
      </w:r>
    </w:p>
    <w:p w:rsidR="003D4F43" w:rsidRDefault="004B09B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El. </w:t>
      </w:r>
      <w:proofErr w:type="spellStart"/>
      <w:r w:rsidR="003D4F43">
        <w:rPr>
          <w:rFonts w:ascii="Arial" w:hAnsi="Arial" w:cs="Arial"/>
          <w:sz w:val="20"/>
        </w:rPr>
        <w:t>Gastro</w:t>
      </w:r>
      <w:proofErr w:type="spellEnd"/>
      <w:r w:rsidR="003D4F43">
        <w:rPr>
          <w:rFonts w:ascii="Arial" w:hAnsi="Arial" w:cs="Arial"/>
          <w:sz w:val="20"/>
        </w:rPr>
        <w:t>-Mixstab (70cm)</w:t>
      </w:r>
    </w:p>
    <w:p w:rsidR="004B09B3" w:rsidRDefault="004B09B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El. Haushaltmixstab</w:t>
      </w:r>
    </w:p>
    <w:p w:rsidR="003D4F43" w:rsidRDefault="004B09B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El. </w:t>
      </w:r>
      <w:r w:rsidR="003D4F43">
        <w:rPr>
          <w:rFonts w:ascii="Arial" w:hAnsi="Arial" w:cs="Arial"/>
          <w:sz w:val="20"/>
        </w:rPr>
        <w:t>Handmixer (Schwing- und Knethaken)</w:t>
      </w:r>
    </w:p>
    <w:p w:rsidR="004B3B98" w:rsidRDefault="004B09B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El. </w:t>
      </w:r>
      <w:r w:rsidR="004B3B98">
        <w:rPr>
          <w:rFonts w:ascii="Arial" w:hAnsi="Arial" w:cs="Arial"/>
          <w:sz w:val="20"/>
        </w:rPr>
        <w:t>4er-Toaster</w:t>
      </w:r>
    </w:p>
    <w:p w:rsidR="004B3B98" w:rsidRDefault="004B09B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El. </w:t>
      </w:r>
      <w:proofErr w:type="spellStart"/>
      <w:r>
        <w:rPr>
          <w:rFonts w:ascii="Arial" w:hAnsi="Arial" w:cs="Arial"/>
          <w:sz w:val="20"/>
        </w:rPr>
        <w:t>Gemüseraffler</w:t>
      </w:r>
      <w:proofErr w:type="spellEnd"/>
      <w:r>
        <w:rPr>
          <w:rFonts w:ascii="Arial" w:hAnsi="Arial" w:cs="Arial"/>
          <w:sz w:val="20"/>
        </w:rPr>
        <w:t xml:space="preserve">/-schneider mit </w:t>
      </w:r>
      <w:r w:rsidR="00001EBF">
        <w:rPr>
          <w:rFonts w:ascii="Arial" w:hAnsi="Arial" w:cs="Arial"/>
          <w:sz w:val="20"/>
        </w:rPr>
        <w:t xml:space="preserve">versch. </w:t>
      </w:r>
      <w:r>
        <w:rPr>
          <w:rFonts w:ascii="Arial" w:hAnsi="Arial" w:cs="Arial"/>
          <w:sz w:val="20"/>
        </w:rPr>
        <w:t>Messern</w:t>
      </w:r>
    </w:p>
    <w:p w:rsidR="00F20D9D" w:rsidRDefault="004B09B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El. </w:t>
      </w:r>
      <w:r w:rsidR="00F20D9D">
        <w:rPr>
          <w:rFonts w:ascii="Arial" w:hAnsi="Arial" w:cs="Arial"/>
          <w:sz w:val="20"/>
        </w:rPr>
        <w:t>Schneidemaschine (Wurstwaren)</w:t>
      </w:r>
    </w:p>
    <w:p w:rsidR="004B3B98" w:rsidRDefault="004B3B9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Wasserkocher </w:t>
      </w:r>
    </w:p>
    <w:p w:rsidR="00D21753" w:rsidRDefault="004B3B9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Gastro</w:t>
      </w:r>
      <w:proofErr w:type="spellEnd"/>
      <w:r>
        <w:rPr>
          <w:rFonts w:ascii="Arial" w:hAnsi="Arial" w:cs="Arial"/>
          <w:sz w:val="20"/>
        </w:rPr>
        <w:t>-</w:t>
      </w:r>
      <w:r w:rsidR="00D21753">
        <w:rPr>
          <w:rFonts w:ascii="Arial" w:hAnsi="Arial" w:cs="Arial"/>
          <w:sz w:val="20"/>
        </w:rPr>
        <w:t xml:space="preserve">Kaffeemaschine </w:t>
      </w:r>
      <w:r w:rsidR="003A5887">
        <w:rPr>
          <w:rFonts w:ascii="Arial" w:hAnsi="Arial" w:cs="Arial"/>
          <w:sz w:val="20"/>
        </w:rPr>
        <w:t>2</w:t>
      </w:r>
      <w:r w:rsidR="00001EBF">
        <w:rPr>
          <w:rFonts w:ascii="Arial" w:hAnsi="Arial" w:cs="Arial"/>
          <w:sz w:val="20"/>
        </w:rPr>
        <w:t xml:space="preserve"> </w:t>
      </w:r>
      <w:r w:rsidR="003A5887">
        <w:rPr>
          <w:rFonts w:ascii="Arial" w:hAnsi="Arial" w:cs="Arial"/>
          <w:sz w:val="20"/>
        </w:rPr>
        <w:t>-</w:t>
      </w:r>
      <w:r w:rsidR="00001EBF">
        <w:rPr>
          <w:rFonts w:ascii="Arial" w:hAnsi="Arial" w:cs="Arial"/>
          <w:sz w:val="20"/>
        </w:rPr>
        <w:t xml:space="preserve"> </w:t>
      </w:r>
      <w:r w:rsidR="00D21753">
        <w:rPr>
          <w:rFonts w:ascii="Arial" w:hAnsi="Arial" w:cs="Arial"/>
          <w:sz w:val="20"/>
        </w:rPr>
        <w:t>4L</w:t>
      </w:r>
      <w:r w:rsidR="004B09B3">
        <w:rPr>
          <w:rFonts w:ascii="Arial" w:hAnsi="Arial" w:cs="Arial"/>
          <w:sz w:val="20"/>
        </w:rPr>
        <w:t xml:space="preserve"> (filterlos)</w:t>
      </w:r>
      <w:r w:rsidR="004B09B3">
        <w:rPr>
          <w:rFonts w:ascii="Arial" w:hAnsi="Arial" w:cs="Arial"/>
          <w:sz w:val="20"/>
        </w:rPr>
        <w:br/>
        <w:t>Haushaltkaffeemaschine 1L (1x4 Filter)</w:t>
      </w:r>
    </w:p>
    <w:p w:rsidR="00D21753" w:rsidRDefault="00D2175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Passe</w:t>
      </w:r>
      <w:r w:rsidR="005A5A82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vite Chromstahl</w:t>
      </w:r>
    </w:p>
    <w:p w:rsidR="00D21753" w:rsidRDefault="00D2175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Milchtranse 10L (für Milch ab Sennhütte)</w:t>
      </w:r>
    </w:p>
    <w:p w:rsidR="00D21753" w:rsidRDefault="00D2175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Milchkessel 3L</w:t>
      </w:r>
    </w:p>
    <w:p w:rsidR="00D21753" w:rsidRDefault="00D2175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Milchbecken mit Rahmabscheider</w:t>
      </w:r>
    </w:p>
    <w:p w:rsidR="00D21753" w:rsidRDefault="0040458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 </w:t>
      </w:r>
      <w:r w:rsidR="00D21753">
        <w:rPr>
          <w:rFonts w:ascii="Arial" w:hAnsi="Arial" w:cs="Arial"/>
          <w:sz w:val="20"/>
        </w:rPr>
        <w:t>Küchenwa</w:t>
      </w:r>
      <w:r>
        <w:rPr>
          <w:rFonts w:ascii="Arial" w:hAnsi="Arial" w:cs="Arial"/>
          <w:sz w:val="20"/>
        </w:rPr>
        <w:t>a</w:t>
      </w:r>
      <w:r w:rsidR="00D21753">
        <w:rPr>
          <w:rFonts w:ascii="Arial" w:hAnsi="Arial" w:cs="Arial"/>
          <w:sz w:val="20"/>
        </w:rPr>
        <w:t>ge</w:t>
      </w:r>
      <w:r>
        <w:rPr>
          <w:rFonts w:ascii="Arial" w:hAnsi="Arial" w:cs="Arial"/>
          <w:sz w:val="20"/>
        </w:rPr>
        <w:t>n</w:t>
      </w:r>
    </w:p>
    <w:p w:rsidR="00F20D9D" w:rsidRDefault="00F20D9D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D21753" w:rsidRPr="00D21753" w:rsidRDefault="00D2175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0"/>
        </w:rPr>
      </w:pPr>
      <w:r w:rsidRPr="00D21753">
        <w:rPr>
          <w:rFonts w:ascii="Arial" w:hAnsi="Arial" w:cs="Arial"/>
          <w:b/>
          <w:sz w:val="20"/>
        </w:rPr>
        <w:t>Back</w:t>
      </w:r>
      <w:r>
        <w:rPr>
          <w:rFonts w:ascii="Arial" w:hAnsi="Arial" w:cs="Arial"/>
          <w:b/>
          <w:sz w:val="20"/>
        </w:rPr>
        <w:t>-/</w:t>
      </w:r>
      <w:proofErr w:type="spellStart"/>
      <w:r>
        <w:rPr>
          <w:rFonts w:ascii="Arial" w:hAnsi="Arial" w:cs="Arial"/>
          <w:b/>
          <w:sz w:val="20"/>
        </w:rPr>
        <w:t>Küchen</w:t>
      </w:r>
      <w:r w:rsidRPr="00D21753">
        <w:rPr>
          <w:rFonts w:ascii="Arial" w:hAnsi="Arial" w:cs="Arial"/>
          <w:b/>
          <w:sz w:val="20"/>
        </w:rPr>
        <w:t>untensilien</w:t>
      </w:r>
      <w:proofErr w:type="spellEnd"/>
    </w:p>
    <w:p w:rsidR="00534426" w:rsidRDefault="00534426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grosse Backbleche, rechteckig</w:t>
      </w:r>
    </w:p>
    <w:p w:rsidR="00534426" w:rsidRDefault="00534426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 Gitterroste</w:t>
      </w:r>
    </w:p>
    <w:p w:rsidR="00D21753" w:rsidRDefault="004B09B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 </w:t>
      </w:r>
      <w:r w:rsidR="00D21753">
        <w:rPr>
          <w:rFonts w:ascii="Arial" w:hAnsi="Arial" w:cs="Arial"/>
          <w:sz w:val="20"/>
        </w:rPr>
        <w:t>Rundbackbleche (</w:t>
      </w:r>
      <w:proofErr w:type="spellStart"/>
      <w:r w:rsidR="00D21753">
        <w:rPr>
          <w:rFonts w:ascii="Arial" w:hAnsi="Arial" w:cs="Arial"/>
          <w:sz w:val="20"/>
        </w:rPr>
        <w:t>Wähenbleche</w:t>
      </w:r>
      <w:proofErr w:type="spellEnd"/>
      <w:r w:rsidR="00D21753">
        <w:rPr>
          <w:rFonts w:ascii="Arial" w:hAnsi="Arial" w:cs="Arial"/>
          <w:sz w:val="20"/>
        </w:rPr>
        <w:t>)</w:t>
      </w:r>
    </w:p>
    <w:p w:rsidR="00D21753" w:rsidRDefault="0040458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D21753">
        <w:rPr>
          <w:rFonts w:ascii="Arial" w:hAnsi="Arial" w:cs="Arial"/>
          <w:sz w:val="20"/>
        </w:rPr>
        <w:t xml:space="preserve"> </w:t>
      </w:r>
      <w:proofErr w:type="spellStart"/>
      <w:r w:rsidR="00D21753">
        <w:rPr>
          <w:rFonts w:ascii="Arial" w:hAnsi="Arial" w:cs="Arial"/>
          <w:sz w:val="20"/>
        </w:rPr>
        <w:t>Cakeformen</w:t>
      </w:r>
      <w:proofErr w:type="spellEnd"/>
    </w:p>
    <w:p w:rsidR="00D21753" w:rsidRDefault="0040458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D21753">
        <w:rPr>
          <w:rFonts w:ascii="Arial" w:hAnsi="Arial" w:cs="Arial"/>
          <w:sz w:val="20"/>
        </w:rPr>
        <w:t xml:space="preserve"> </w:t>
      </w:r>
      <w:proofErr w:type="gramStart"/>
      <w:r w:rsidR="00D21753">
        <w:rPr>
          <w:rFonts w:ascii="Arial" w:hAnsi="Arial" w:cs="Arial"/>
          <w:sz w:val="20"/>
        </w:rPr>
        <w:t>Springformen</w:t>
      </w:r>
      <w:proofErr w:type="gramEnd"/>
    </w:p>
    <w:p w:rsidR="00D21753" w:rsidRDefault="00D2175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Wallhölzer</w:t>
      </w:r>
    </w:p>
    <w:p w:rsidR="00D21753" w:rsidRDefault="00D2175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Vermicellepresse</w:t>
      </w:r>
      <w:proofErr w:type="spellEnd"/>
      <w:r w:rsidR="00534426"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Glacélöffel</w:t>
      </w:r>
      <w:proofErr w:type="spellEnd"/>
    </w:p>
    <w:p w:rsidR="00D21753" w:rsidRDefault="00534426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Teigschaber, Pinsel</w:t>
      </w:r>
    </w:p>
    <w:p w:rsidR="00534426" w:rsidRDefault="00534426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312CB1" w:rsidRDefault="00312CB1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Lagergestell</w:t>
      </w:r>
      <w:r w:rsidR="003A5887">
        <w:rPr>
          <w:rFonts w:ascii="Arial" w:hAnsi="Arial" w:cs="Arial"/>
          <w:sz w:val="20"/>
        </w:rPr>
        <w:t xml:space="preserve"> und k</w:t>
      </w:r>
      <w:r>
        <w:rPr>
          <w:rFonts w:ascii="Arial" w:hAnsi="Arial" w:cs="Arial"/>
          <w:sz w:val="20"/>
        </w:rPr>
        <w:t>l</w:t>
      </w:r>
      <w:r w:rsidR="003A5887">
        <w:rPr>
          <w:rFonts w:ascii="Arial" w:hAnsi="Arial" w:cs="Arial"/>
          <w:sz w:val="20"/>
        </w:rPr>
        <w:t>einer</w:t>
      </w:r>
      <w:r>
        <w:rPr>
          <w:rFonts w:ascii="Arial" w:hAnsi="Arial" w:cs="Arial"/>
          <w:sz w:val="20"/>
        </w:rPr>
        <w:t xml:space="preserve"> Ablagetisch</w:t>
      </w:r>
    </w:p>
    <w:p w:rsidR="00312CB1" w:rsidRDefault="0040458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312CB1">
        <w:rPr>
          <w:rFonts w:ascii="Arial" w:hAnsi="Arial" w:cs="Arial"/>
          <w:sz w:val="20"/>
        </w:rPr>
        <w:t xml:space="preserve"> Rundhocker</w:t>
      </w:r>
      <w:r w:rsidR="00001EBF">
        <w:rPr>
          <w:rFonts w:ascii="Arial" w:hAnsi="Arial" w:cs="Arial"/>
          <w:sz w:val="20"/>
        </w:rPr>
        <w:t xml:space="preserve"> </w:t>
      </w:r>
    </w:p>
    <w:p w:rsidR="00312CB1" w:rsidRDefault="00312CB1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</w:t>
      </w:r>
      <w:r w:rsidR="004B09B3">
        <w:rPr>
          <w:rFonts w:ascii="Arial" w:hAnsi="Arial" w:cs="Arial"/>
          <w:sz w:val="20"/>
        </w:rPr>
        <w:t xml:space="preserve">tragbare </w:t>
      </w:r>
      <w:r>
        <w:rPr>
          <w:rFonts w:ascii="Arial" w:hAnsi="Arial" w:cs="Arial"/>
          <w:sz w:val="20"/>
        </w:rPr>
        <w:t>Kühlbox</w:t>
      </w:r>
    </w:p>
    <w:p w:rsidR="003A5887" w:rsidRDefault="003A5887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372476" w:rsidRPr="00372476" w:rsidRDefault="00372476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4"/>
        </w:rPr>
      </w:pPr>
      <w:r w:rsidRPr="00372476">
        <w:rPr>
          <w:rFonts w:ascii="Arial" w:hAnsi="Arial" w:cs="Arial"/>
          <w:b/>
        </w:rPr>
        <w:t>Schlüssel</w:t>
      </w:r>
      <w:r>
        <w:rPr>
          <w:rFonts w:ascii="Arial" w:hAnsi="Arial" w:cs="Arial"/>
          <w:b/>
        </w:rPr>
        <w:t>leiste</w:t>
      </w:r>
    </w:p>
    <w:p w:rsidR="00372476" w:rsidRDefault="00372476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mit den wichtigsten Schlüsseln (</w:t>
      </w:r>
      <w:r w:rsidR="00404583">
        <w:rPr>
          <w:rFonts w:ascii="Arial" w:hAnsi="Arial" w:cs="Arial"/>
          <w:sz w:val="20"/>
        </w:rPr>
        <w:t>Haupte</w:t>
      </w:r>
      <w:r>
        <w:rPr>
          <w:rFonts w:ascii="Arial" w:hAnsi="Arial" w:cs="Arial"/>
          <w:sz w:val="20"/>
        </w:rPr>
        <w:t>ingang, Küche, WC/Dusche, Leiterkasten, Aussentüre Veranda</w:t>
      </w:r>
    </w:p>
    <w:p w:rsidR="00312CB1" w:rsidRDefault="00312CB1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3D4F43" w:rsidRDefault="003D4F4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3D4F43" w:rsidRPr="00D21753" w:rsidRDefault="004B3B9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GESCHIRR- UND LEITER</w:t>
      </w:r>
      <w:r w:rsidR="00D21753" w:rsidRPr="00D21753">
        <w:rPr>
          <w:rFonts w:ascii="Arial" w:hAnsi="Arial" w:cs="Arial"/>
          <w:b/>
          <w:sz w:val="24"/>
        </w:rPr>
        <w:t>KASTEN</w:t>
      </w:r>
    </w:p>
    <w:p w:rsidR="003D4F43" w:rsidRPr="003A5887" w:rsidRDefault="00312CB1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</w:rPr>
      </w:pPr>
      <w:r w:rsidRPr="003A5887">
        <w:rPr>
          <w:rFonts w:ascii="Arial" w:hAnsi="Arial" w:cs="Arial"/>
          <w:b/>
        </w:rPr>
        <w:t xml:space="preserve">(in der Stube) </w:t>
      </w:r>
    </w:p>
    <w:p w:rsidR="003D4F43" w:rsidRDefault="00D2175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50 </w:t>
      </w:r>
      <w:proofErr w:type="spellStart"/>
      <w:r>
        <w:rPr>
          <w:rFonts w:ascii="Arial" w:hAnsi="Arial" w:cs="Arial"/>
          <w:sz w:val="20"/>
        </w:rPr>
        <w:t>Menuteller</w:t>
      </w:r>
      <w:proofErr w:type="spellEnd"/>
    </w:p>
    <w:p w:rsidR="00D21753" w:rsidRDefault="00D2175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 Suppenteller</w:t>
      </w:r>
    </w:p>
    <w:p w:rsidR="00D21753" w:rsidRDefault="00D2175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 Dessertteller</w:t>
      </w:r>
    </w:p>
    <w:p w:rsidR="00D21753" w:rsidRDefault="00D2175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 Kaffeetassen mit Unterteller</w:t>
      </w:r>
    </w:p>
    <w:p w:rsidR="00D21753" w:rsidRDefault="00D2175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 Dessert-Glasschalen</w:t>
      </w:r>
    </w:p>
    <w:p w:rsidR="00D21753" w:rsidRDefault="00D2175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50 </w:t>
      </w:r>
      <w:proofErr w:type="spellStart"/>
      <w:r>
        <w:rPr>
          <w:rFonts w:ascii="Arial" w:hAnsi="Arial" w:cs="Arial"/>
          <w:sz w:val="20"/>
        </w:rPr>
        <w:t>Keramikbols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Mucheli</w:t>
      </w:r>
      <w:proofErr w:type="spellEnd"/>
      <w:r>
        <w:rPr>
          <w:rFonts w:ascii="Arial" w:hAnsi="Arial" w:cs="Arial"/>
          <w:sz w:val="20"/>
        </w:rPr>
        <w:t>)</w:t>
      </w:r>
    </w:p>
    <w:p w:rsidR="00D21753" w:rsidRDefault="00D2175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 Trinkgläser</w:t>
      </w:r>
    </w:p>
    <w:p w:rsidR="004B3B98" w:rsidRDefault="004B3B9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1 Besteck</w:t>
      </w:r>
      <w:r w:rsidR="005A5A82">
        <w:rPr>
          <w:rFonts w:ascii="Arial" w:hAnsi="Arial" w:cs="Arial"/>
          <w:sz w:val="20"/>
        </w:rPr>
        <w:t>lade</w:t>
      </w:r>
      <w:r>
        <w:rPr>
          <w:rFonts w:ascii="Arial" w:hAnsi="Arial" w:cs="Arial"/>
          <w:sz w:val="20"/>
        </w:rPr>
        <w:t xml:space="preserve"> mit je</w:t>
      </w:r>
    </w:p>
    <w:p w:rsidR="00D21753" w:rsidRDefault="004B3B9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D21753">
        <w:rPr>
          <w:rFonts w:ascii="Arial" w:hAnsi="Arial" w:cs="Arial"/>
          <w:sz w:val="20"/>
        </w:rPr>
        <w:t>50 Messer, Gabeln, Suppen</w:t>
      </w:r>
      <w:r>
        <w:rPr>
          <w:rFonts w:ascii="Arial" w:hAnsi="Arial" w:cs="Arial"/>
          <w:sz w:val="20"/>
        </w:rPr>
        <w:t xml:space="preserve">- und </w:t>
      </w:r>
      <w:r w:rsidR="00D21753">
        <w:rPr>
          <w:rFonts w:ascii="Arial" w:hAnsi="Arial" w:cs="Arial"/>
          <w:sz w:val="20"/>
        </w:rPr>
        <w:t>Kaffeelöffel</w:t>
      </w:r>
    </w:p>
    <w:p w:rsidR="00D21753" w:rsidRDefault="00D2175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4B3B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Salatbestecke, Schöpflöffel</w:t>
      </w:r>
    </w:p>
    <w:p w:rsidR="00D21753" w:rsidRDefault="00D2175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3 </w:t>
      </w:r>
      <w:proofErr w:type="spellStart"/>
      <w:r>
        <w:rPr>
          <w:rFonts w:ascii="Arial" w:hAnsi="Arial" w:cs="Arial"/>
          <w:sz w:val="20"/>
        </w:rPr>
        <w:t>Butterplättli</w:t>
      </w:r>
      <w:proofErr w:type="spellEnd"/>
    </w:p>
    <w:p w:rsidR="00D21753" w:rsidRDefault="00D2175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3 grosse Butter- oder </w:t>
      </w:r>
      <w:proofErr w:type="spellStart"/>
      <w:r>
        <w:rPr>
          <w:rFonts w:ascii="Arial" w:hAnsi="Arial" w:cs="Arial"/>
          <w:sz w:val="20"/>
        </w:rPr>
        <w:t>Cakeplatten</w:t>
      </w:r>
      <w:proofErr w:type="spellEnd"/>
    </w:p>
    <w:p w:rsidR="00D21753" w:rsidRDefault="00D2175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Div</w:t>
      </w:r>
      <w:r w:rsidR="0040458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Vasen, Zuckerstreuer, </w:t>
      </w:r>
      <w:r w:rsidR="001941E5">
        <w:rPr>
          <w:rFonts w:ascii="Arial" w:hAnsi="Arial" w:cs="Arial"/>
          <w:sz w:val="20"/>
        </w:rPr>
        <w:t>Untert</w:t>
      </w:r>
      <w:r w:rsidR="00404583">
        <w:rPr>
          <w:rFonts w:ascii="Arial" w:hAnsi="Arial" w:cs="Arial"/>
          <w:sz w:val="20"/>
        </w:rPr>
        <w:t>eller, 2 Tisch</w:t>
      </w:r>
      <w:r w:rsidR="001941E5">
        <w:rPr>
          <w:rFonts w:ascii="Arial" w:hAnsi="Arial" w:cs="Arial"/>
          <w:sz w:val="20"/>
        </w:rPr>
        <w:t>container</w:t>
      </w:r>
    </w:p>
    <w:p w:rsidR="004B09B3" w:rsidRDefault="004B09B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 Pers. Ergänzungsgeschirr (auf Anfrage)</w:t>
      </w:r>
    </w:p>
    <w:p w:rsidR="004B09B3" w:rsidRDefault="004B09B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p w:rsidR="00D21753" w:rsidRPr="00D21753" w:rsidRDefault="00D21753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b/>
          <w:sz w:val="20"/>
        </w:rPr>
      </w:pPr>
      <w:r w:rsidRPr="00D21753">
        <w:rPr>
          <w:rFonts w:ascii="Arial" w:hAnsi="Arial" w:cs="Arial"/>
          <w:b/>
          <w:sz w:val="20"/>
        </w:rPr>
        <w:t>Zusätzlich im Leiterkasten</w:t>
      </w:r>
    </w:p>
    <w:p w:rsidR="00D21753" w:rsidRDefault="001941E5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D21753">
        <w:rPr>
          <w:rFonts w:ascii="Arial" w:hAnsi="Arial" w:cs="Arial"/>
          <w:sz w:val="20"/>
        </w:rPr>
        <w:t xml:space="preserve"> Käsefondue</w:t>
      </w:r>
      <w:r w:rsidR="004B09B3">
        <w:rPr>
          <w:rFonts w:ascii="Arial" w:hAnsi="Arial" w:cs="Arial"/>
          <w:sz w:val="20"/>
        </w:rPr>
        <w:t xml:space="preserve"> </w:t>
      </w:r>
      <w:proofErr w:type="spellStart"/>
      <w:r w:rsidR="004B09B3">
        <w:rPr>
          <w:rFonts w:ascii="Arial" w:hAnsi="Arial" w:cs="Arial"/>
          <w:sz w:val="20"/>
        </w:rPr>
        <w:t>C</w:t>
      </w:r>
      <w:r w:rsidR="00D21753">
        <w:rPr>
          <w:rFonts w:ascii="Arial" w:hAnsi="Arial" w:cs="Arial"/>
          <w:sz w:val="20"/>
        </w:rPr>
        <w:t>aquelons</w:t>
      </w:r>
      <w:proofErr w:type="spellEnd"/>
    </w:p>
    <w:p w:rsidR="00D21753" w:rsidRDefault="001941E5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D21753">
        <w:rPr>
          <w:rFonts w:ascii="Arial" w:hAnsi="Arial" w:cs="Arial"/>
          <w:sz w:val="20"/>
        </w:rPr>
        <w:t xml:space="preserve"> Rechauds (mit Brenner für </w:t>
      </w:r>
      <w:r w:rsidR="00D21753" w:rsidRPr="004B3B98">
        <w:rPr>
          <w:rFonts w:ascii="Arial" w:hAnsi="Arial" w:cs="Arial"/>
          <w:b/>
          <w:sz w:val="20"/>
        </w:rPr>
        <w:t>Brennpaste</w:t>
      </w:r>
      <w:r w:rsidR="00D21753">
        <w:rPr>
          <w:rFonts w:ascii="Arial" w:hAnsi="Arial" w:cs="Arial"/>
          <w:sz w:val="20"/>
        </w:rPr>
        <w:t>)</w:t>
      </w:r>
    </w:p>
    <w:p w:rsidR="004B3B98" w:rsidRPr="004B3B98" w:rsidRDefault="004B3B9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16"/>
        </w:rPr>
        <w:t>(Brennpaste muss selbst mitgebracht werden)</w:t>
      </w:r>
    </w:p>
    <w:p w:rsidR="00D21753" w:rsidRDefault="004B3B9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 Fonduegabeln</w:t>
      </w:r>
    </w:p>
    <w:p w:rsidR="004B3B98" w:rsidRDefault="004B3B9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Ergänzend </w:t>
      </w:r>
      <w:r w:rsidR="001941E5">
        <w:rPr>
          <w:rFonts w:ascii="Arial" w:hAnsi="Arial" w:cs="Arial"/>
          <w:sz w:val="20"/>
        </w:rPr>
        <w:t>ca. 40 Rotwein-, 30</w:t>
      </w:r>
      <w:r>
        <w:rPr>
          <w:rFonts w:ascii="Arial" w:hAnsi="Arial" w:cs="Arial"/>
          <w:sz w:val="20"/>
        </w:rPr>
        <w:t xml:space="preserve"> W</w:t>
      </w:r>
      <w:r w:rsidR="001941E5">
        <w:rPr>
          <w:rFonts w:ascii="Arial" w:hAnsi="Arial" w:cs="Arial"/>
          <w:sz w:val="20"/>
        </w:rPr>
        <w:t xml:space="preserve">eissweingläser, </w:t>
      </w:r>
    </w:p>
    <w:p w:rsidR="004B3B98" w:rsidRDefault="004B3B98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proofErr w:type="spellStart"/>
      <w:r w:rsidR="001941E5">
        <w:rPr>
          <w:rFonts w:ascii="Arial" w:hAnsi="Arial" w:cs="Arial"/>
          <w:sz w:val="20"/>
        </w:rPr>
        <w:t>Weisseinbecher</w:t>
      </w:r>
      <w:proofErr w:type="spellEnd"/>
      <w:r w:rsidR="001941E5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Bier-, Schnaps-, Kaffee-</w:t>
      </w:r>
      <w:r w:rsidR="00C9003C">
        <w:rPr>
          <w:rFonts w:ascii="Arial" w:hAnsi="Arial" w:cs="Arial"/>
          <w:sz w:val="20"/>
        </w:rPr>
        <w:t xml:space="preserve"> und </w:t>
      </w:r>
      <w:r w:rsidR="001941E5">
        <w:rPr>
          <w:rFonts w:ascii="Arial" w:hAnsi="Arial" w:cs="Arial"/>
          <w:sz w:val="20"/>
        </w:rPr>
        <w:t xml:space="preserve"> </w:t>
      </w:r>
      <w:r w:rsidR="001941E5">
        <w:rPr>
          <w:rFonts w:ascii="Arial" w:hAnsi="Arial" w:cs="Arial"/>
          <w:sz w:val="20"/>
        </w:rPr>
        <w:br/>
        <w:t xml:space="preserve">     S</w:t>
      </w:r>
      <w:r w:rsidR="00C9003C">
        <w:rPr>
          <w:rFonts w:ascii="Arial" w:hAnsi="Arial" w:cs="Arial"/>
          <w:sz w:val="20"/>
        </w:rPr>
        <w:t>ektg</w:t>
      </w:r>
      <w:r>
        <w:rPr>
          <w:rFonts w:ascii="Arial" w:hAnsi="Arial" w:cs="Arial"/>
          <w:sz w:val="20"/>
        </w:rPr>
        <w:t>läser</w:t>
      </w:r>
      <w:r w:rsidR="001941E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(jeweils </w:t>
      </w:r>
      <w:r w:rsidR="00C9003C">
        <w:rPr>
          <w:rFonts w:ascii="Arial" w:hAnsi="Arial" w:cs="Arial"/>
          <w:sz w:val="20"/>
        </w:rPr>
        <w:t>zwischen</w:t>
      </w:r>
      <w:r>
        <w:rPr>
          <w:rFonts w:ascii="Arial" w:hAnsi="Arial" w:cs="Arial"/>
          <w:sz w:val="20"/>
        </w:rPr>
        <w:t xml:space="preserve"> 10 - </w:t>
      </w:r>
      <w:r w:rsidR="001941E5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0 </w:t>
      </w:r>
      <w:proofErr w:type="spellStart"/>
      <w:r>
        <w:rPr>
          <w:rFonts w:ascii="Arial" w:hAnsi="Arial" w:cs="Arial"/>
          <w:sz w:val="20"/>
        </w:rPr>
        <w:t>Stk</w:t>
      </w:r>
      <w:proofErr w:type="spellEnd"/>
      <w:r>
        <w:rPr>
          <w:rFonts w:ascii="Arial" w:hAnsi="Arial" w:cs="Arial"/>
          <w:sz w:val="20"/>
        </w:rPr>
        <w:t>)</w:t>
      </w:r>
    </w:p>
    <w:p w:rsidR="00372476" w:rsidRDefault="00372476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rPr>
          <w:rFonts w:ascii="Arial" w:hAnsi="Arial" w:cs="Arial"/>
          <w:sz w:val="20"/>
        </w:rPr>
        <w:sectPr w:rsidR="00372476" w:rsidSect="00534426">
          <w:type w:val="continuous"/>
          <w:pgSz w:w="11906" w:h="16838"/>
          <w:pgMar w:top="720" w:right="566" w:bottom="284" w:left="851" w:header="708" w:footer="617" w:gutter="0"/>
          <w:cols w:num="2" w:space="282"/>
          <w:docGrid w:linePitch="360"/>
        </w:sectPr>
      </w:pPr>
      <w:bookmarkStart w:id="0" w:name="_GoBack"/>
      <w:bookmarkEnd w:id="0"/>
    </w:p>
    <w:p w:rsidR="00590534" w:rsidRDefault="00590534" w:rsidP="00A655A2">
      <w:pPr>
        <w:pStyle w:val="KeinLeerraum"/>
        <w:tabs>
          <w:tab w:val="left" w:pos="567"/>
          <w:tab w:val="left" w:pos="5670"/>
          <w:tab w:val="decimal" w:pos="6663"/>
          <w:tab w:val="left" w:pos="7655"/>
          <w:tab w:val="decimal" w:pos="8647"/>
        </w:tabs>
        <w:spacing w:line="228" w:lineRule="auto"/>
        <w:rPr>
          <w:rFonts w:ascii="Arial" w:hAnsi="Arial" w:cs="Arial"/>
          <w:sz w:val="20"/>
        </w:rPr>
      </w:pPr>
    </w:p>
    <w:sectPr w:rsidR="00590534" w:rsidSect="00A655A2">
      <w:type w:val="continuous"/>
      <w:pgSz w:w="11906" w:h="16838"/>
      <w:pgMar w:top="720" w:right="720" w:bottom="720" w:left="851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B8E" w:rsidRDefault="00F32B8E" w:rsidP="005A1315">
      <w:pPr>
        <w:spacing w:after="0" w:line="240" w:lineRule="auto"/>
      </w:pPr>
      <w:r>
        <w:separator/>
      </w:r>
    </w:p>
  </w:endnote>
  <w:endnote w:type="continuationSeparator" w:id="0">
    <w:p w:rsidR="00F32B8E" w:rsidRDefault="00F32B8E" w:rsidP="005A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B8E" w:rsidRDefault="00F32B8E" w:rsidP="005A1315">
      <w:pPr>
        <w:spacing w:after="0" w:line="240" w:lineRule="auto"/>
      </w:pPr>
      <w:r>
        <w:separator/>
      </w:r>
    </w:p>
  </w:footnote>
  <w:footnote w:type="continuationSeparator" w:id="0">
    <w:p w:rsidR="00F32B8E" w:rsidRDefault="00F32B8E" w:rsidP="005A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15" w:rsidRPr="008B0DA9" w:rsidRDefault="00F543E2">
    <w:pPr>
      <w:pStyle w:val="Kopfzeile"/>
      <w:rPr>
        <w:b/>
        <w:color w:val="003300"/>
        <w:sz w:val="18"/>
      </w:rPr>
    </w:pPr>
    <w:r w:rsidRPr="008B0DA9">
      <w:rPr>
        <w:rFonts w:ascii="Old English Text MT" w:hAnsi="Old English Text MT"/>
        <w:b/>
        <w:color w:val="003300"/>
        <w:spacing w:val="-2"/>
        <w:sz w:val="44"/>
        <w:szCs w:val="68"/>
      </w:rPr>
      <w:t>Kännelalp</w:t>
    </w:r>
    <w:r w:rsidRPr="00657C80">
      <w:rPr>
        <w:rFonts w:ascii="Trebuchet MS" w:hAnsi="Trebuchet MS"/>
        <w:color w:val="003300"/>
        <w:sz w:val="18"/>
      </w:rPr>
      <w:t xml:space="preserve">   </w:t>
    </w:r>
    <w:r w:rsidRPr="008B0DA9">
      <w:rPr>
        <w:rFonts w:ascii="Trebuchet MS" w:hAnsi="Trebuchet MS"/>
        <w:b/>
        <w:color w:val="003300"/>
        <w:sz w:val="20"/>
      </w:rPr>
      <w:t>F</w:t>
    </w:r>
    <w:r w:rsidR="005A1315" w:rsidRPr="008B0DA9">
      <w:rPr>
        <w:rFonts w:ascii="Trebuchet MS" w:hAnsi="Trebuchet MS"/>
        <w:b/>
        <w:color w:val="003300"/>
        <w:sz w:val="20"/>
      </w:rPr>
      <w:t xml:space="preserve">erien- und Gruppenhaus / </w:t>
    </w:r>
    <w:proofErr w:type="spellStart"/>
    <w:r w:rsidR="005A1315" w:rsidRPr="008B0DA9">
      <w:rPr>
        <w:rFonts w:ascii="Trebuchet MS" w:hAnsi="Trebuchet MS"/>
        <w:b/>
        <w:color w:val="003300"/>
        <w:sz w:val="20"/>
      </w:rPr>
      <w:t>Mollis</w:t>
    </w:r>
    <w:proofErr w:type="spellEnd"/>
    <w:r w:rsidR="005A1315" w:rsidRPr="008B0DA9">
      <w:rPr>
        <w:rFonts w:ascii="Trebuchet MS" w:hAnsi="Trebuchet MS"/>
        <w:b/>
        <w:color w:val="003300"/>
        <w:sz w:val="20"/>
      </w:rPr>
      <w:t xml:space="preserve"> GL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C0"/>
    <w:rsid w:val="00001EBF"/>
    <w:rsid w:val="0002178C"/>
    <w:rsid w:val="00060C8B"/>
    <w:rsid w:val="0007628B"/>
    <w:rsid w:val="00081F11"/>
    <w:rsid w:val="00087089"/>
    <w:rsid w:val="0009734E"/>
    <w:rsid w:val="000A6BDD"/>
    <w:rsid w:val="00113ADD"/>
    <w:rsid w:val="001347D4"/>
    <w:rsid w:val="00137AF6"/>
    <w:rsid w:val="001941E5"/>
    <w:rsid w:val="00197302"/>
    <w:rsid w:val="001D4A40"/>
    <w:rsid w:val="00210578"/>
    <w:rsid w:val="00225845"/>
    <w:rsid w:val="00240ED3"/>
    <w:rsid w:val="00254461"/>
    <w:rsid w:val="00280016"/>
    <w:rsid w:val="0028788A"/>
    <w:rsid w:val="002F70C0"/>
    <w:rsid w:val="00312CB1"/>
    <w:rsid w:val="003174E6"/>
    <w:rsid w:val="00335C76"/>
    <w:rsid w:val="00372476"/>
    <w:rsid w:val="00372D19"/>
    <w:rsid w:val="00387E42"/>
    <w:rsid w:val="003A5887"/>
    <w:rsid w:val="003D4F43"/>
    <w:rsid w:val="003F234A"/>
    <w:rsid w:val="00404583"/>
    <w:rsid w:val="00422D9B"/>
    <w:rsid w:val="00422E8E"/>
    <w:rsid w:val="00447480"/>
    <w:rsid w:val="00466F88"/>
    <w:rsid w:val="00494946"/>
    <w:rsid w:val="004B09B3"/>
    <w:rsid w:val="004B3B98"/>
    <w:rsid w:val="004B5061"/>
    <w:rsid w:val="004D5208"/>
    <w:rsid w:val="0050206F"/>
    <w:rsid w:val="00516BB2"/>
    <w:rsid w:val="0052365B"/>
    <w:rsid w:val="005325F2"/>
    <w:rsid w:val="00534426"/>
    <w:rsid w:val="00590534"/>
    <w:rsid w:val="005A1315"/>
    <w:rsid w:val="005A5A82"/>
    <w:rsid w:val="005B040C"/>
    <w:rsid w:val="005C71BD"/>
    <w:rsid w:val="00657C80"/>
    <w:rsid w:val="006B26D9"/>
    <w:rsid w:val="006D6E6E"/>
    <w:rsid w:val="006E707D"/>
    <w:rsid w:val="00711B61"/>
    <w:rsid w:val="0072115B"/>
    <w:rsid w:val="00723829"/>
    <w:rsid w:val="00775B55"/>
    <w:rsid w:val="00793D9F"/>
    <w:rsid w:val="007E55F3"/>
    <w:rsid w:val="007F3004"/>
    <w:rsid w:val="00817146"/>
    <w:rsid w:val="00830B1F"/>
    <w:rsid w:val="00831562"/>
    <w:rsid w:val="008745A2"/>
    <w:rsid w:val="0088079D"/>
    <w:rsid w:val="008B0DA9"/>
    <w:rsid w:val="008C5BC5"/>
    <w:rsid w:val="00925357"/>
    <w:rsid w:val="009C2719"/>
    <w:rsid w:val="00A15956"/>
    <w:rsid w:val="00A2249C"/>
    <w:rsid w:val="00A342D7"/>
    <w:rsid w:val="00A55D6B"/>
    <w:rsid w:val="00A655A2"/>
    <w:rsid w:val="00AF3D06"/>
    <w:rsid w:val="00B3139A"/>
    <w:rsid w:val="00B964DA"/>
    <w:rsid w:val="00BB6703"/>
    <w:rsid w:val="00BC1F3A"/>
    <w:rsid w:val="00C04428"/>
    <w:rsid w:val="00C14433"/>
    <w:rsid w:val="00C37609"/>
    <w:rsid w:val="00C75725"/>
    <w:rsid w:val="00C80ED0"/>
    <w:rsid w:val="00C9003C"/>
    <w:rsid w:val="00CA7A04"/>
    <w:rsid w:val="00CC2047"/>
    <w:rsid w:val="00D06157"/>
    <w:rsid w:val="00D21753"/>
    <w:rsid w:val="00D50DD0"/>
    <w:rsid w:val="00DD1DEB"/>
    <w:rsid w:val="00E32DB5"/>
    <w:rsid w:val="00E4273D"/>
    <w:rsid w:val="00ED6FCF"/>
    <w:rsid w:val="00F03AA8"/>
    <w:rsid w:val="00F20D9D"/>
    <w:rsid w:val="00F32B8E"/>
    <w:rsid w:val="00F543E2"/>
    <w:rsid w:val="00FE4E63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249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A1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315"/>
  </w:style>
  <w:style w:type="paragraph" w:styleId="Fuzeile">
    <w:name w:val="footer"/>
    <w:basedOn w:val="Standard"/>
    <w:link w:val="FuzeileZchn"/>
    <w:uiPriority w:val="99"/>
    <w:unhideWhenUsed/>
    <w:rsid w:val="005A1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315"/>
  </w:style>
  <w:style w:type="character" w:styleId="Hyperlink">
    <w:name w:val="Hyperlink"/>
    <w:basedOn w:val="Absatz-Standardschriftart"/>
    <w:uiPriority w:val="99"/>
    <w:unhideWhenUsed/>
    <w:rsid w:val="00F54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249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A1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315"/>
  </w:style>
  <w:style w:type="paragraph" w:styleId="Fuzeile">
    <w:name w:val="footer"/>
    <w:basedOn w:val="Standard"/>
    <w:link w:val="FuzeileZchn"/>
    <w:uiPriority w:val="99"/>
    <w:unhideWhenUsed/>
    <w:rsid w:val="005A1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315"/>
  </w:style>
  <w:style w:type="character" w:styleId="Hyperlink">
    <w:name w:val="Hyperlink"/>
    <w:basedOn w:val="Absatz-Standardschriftart"/>
    <w:uiPriority w:val="99"/>
    <w:unhideWhenUsed/>
    <w:rsid w:val="00F54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K&#228;nnelalp\Br_Nov16-Besitzerwechse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4E22-97EE-4972-B21A-31B4E263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Br_Nov16-Besitzerwechsel.dotx</Template>
  <TotalTime>0</TotalTime>
  <Pages>1</Pages>
  <Words>922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2017-07-23T18:50:00Z</cp:lastPrinted>
  <dcterms:created xsi:type="dcterms:W3CDTF">2017-04-26T10:00:00Z</dcterms:created>
  <dcterms:modified xsi:type="dcterms:W3CDTF">2017-07-23T18:50:00Z</dcterms:modified>
</cp:coreProperties>
</file>